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19E9" w14:textId="35FDBFC3" w:rsidR="00C47823" w:rsidRPr="00C47823" w:rsidRDefault="00C47823" w:rsidP="00C47823">
      <w:pPr>
        <w:rPr>
          <w:rFonts w:ascii="Times New Roman" w:hAnsi="Times New Roman" w:cs="Times New Roman"/>
          <w:sz w:val="24"/>
          <w:szCs w:val="24"/>
          <w:lang w:val="fr-CA" w:eastAsia="fr-CA"/>
        </w:rPr>
      </w:pPr>
      <w:r w:rsidRPr="00C47823"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inline distT="0" distB="0" distL="0" distR="0" wp14:anchorId="62B26558" wp14:editId="24DB5D48">
            <wp:extent cx="1862382" cy="796413"/>
            <wp:effectExtent l="0" t="0" r="508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9404" cy="81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5F54F" w14:textId="20413363" w:rsidR="00E80BF5" w:rsidRDefault="00E80BF5" w:rsidP="00C47823">
      <w:pPr>
        <w:pStyle w:val="Titre1"/>
        <w:spacing w:before="0"/>
        <w:ind w:left="448" w:right="187"/>
        <w:jc w:val="right"/>
        <w:rPr>
          <w:rFonts w:ascii="Arial Black" w:hAnsi="Arial Black"/>
          <w:b w:val="0"/>
          <w:lang w:val="fr-CA"/>
        </w:rPr>
      </w:pPr>
      <w:r>
        <w:rPr>
          <w:rFonts w:ascii="Arial Black" w:hAnsi="Arial Black"/>
          <w:b w:val="0"/>
          <w:lang w:val="fr-CA"/>
        </w:rPr>
        <w:t xml:space="preserve">aide financière </w:t>
      </w:r>
      <w:r w:rsidR="006E205C">
        <w:rPr>
          <w:rFonts w:ascii="Arial Black" w:hAnsi="Arial Black"/>
          <w:b w:val="0"/>
          <w:lang w:val="fr-CA"/>
        </w:rPr>
        <w:t>pour présentation</w:t>
      </w:r>
    </w:p>
    <w:p w14:paraId="54009AE9" w14:textId="15E39684" w:rsidR="008D2655" w:rsidRDefault="00E80BF5" w:rsidP="00FF6ADC">
      <w:pPr>
        <w:pStyle w:val="Titre1"/>
        <w:spacing w:before="0"/>
        <w:ind w:left="446" w:right="187"/>
        <w:jc w:val="right"/>
        <w:rPr>
          <w:rFonts w:ascii="Arial Black" w:hAnsi="Arial Black"/>
          <w:b w:val="0"/>
          <w:lang w:val="fr-CA"/>
        </w:rPr>
      </w:pPr>
      <w:r>
        <w:rPr>
          <w:rFonts w:ascii="Arial Black" w:hAnsi="Arial Black"/>
          <w:b w:val="0"/>
          <w:lang w:val="fr-CA"/>
        </w:rPr>
        <w:t xml:space="preserve">dans </w:t>
      </w:r>
      <w:r w:rsidR="00EA3C56" w:rsidRPr="00913A10">
        <w:rPr>
          <w:rFonts w:ascii="Arial Black" w:hAnsi="Arial Black"/>
          <w:b w:val="0"/>
          <w:lang w:val="fr-CA"/>
        </w:rPr>
        <w:t xml:space="preserve">un congrès </w:t>
      </w:r>
      <w:r w:rsidR="000A5DE8">
        <w:rPr>
          <w:rFonts w:ascii="Arial Black" w:hAnsi="Arial Black"/>
          <w:b w:val="0"/>
          <w:lang w:val="fr-CA"/>
        </w:rPr>
        <w:t>VIRTUEL</w:t>
      </w:r>
    </w:p>
    <w:p w14:paraId="3643B3DD" w14:textId="77777777" w:rsidR="006E205C" w:rsidRDefault="006E205C" w:rsidP="00C47823">
      <w:pPr>
        <w:jc w:val="center"/>
        <w:rPr>
          <w:lang w:val="fr-CA"/>
        </w:rPr>
      </w:pPr>
    </w:p>
    <w:p w14:paraId="5E57E93E" w14:textId="77777777" w:rsidR="005F7046" w:rsidRDefault="006E205C" w:rsidP="00585008">
      <w:pPr>
        <w:pStyle w:val="PrformatHTML"/>
        <w:shd w:val="clear" w:color="auto" w:fill="FFFFFF"/>
        <w:ind w:right="187"/>
        <w:jc w:val="right"/>
        <w:rPr>
          <w:rFonts w:ascii="Arial Black" w:eastAsia="SimSun" w:hAnsi="Arial Black" w:cs="Tahoma"/>
          <w:caps/>
          <w:sz w:val="28"/>
          <w:szCs w:val="28"/>
          <w:lang w:val="en-CA" w:eastAsia="zh-CN"/>
        </w:rPr>
      </w:pPr>
      <w:r>
        <w:rPr>
          <w:rFonts w:ascii="Arial Black" w:eastAsia="SimSun" w:hAnsi="Arial Black" w:cs="Tahoma"/>
          <w:caps/>
          <w:sz w:val="28"/>
          <w:szCs w:val="28"/>
          <w:lang w:eastAsia="zh-CN"/>
        </w:rPr>
        <w:tab/>
      </w:r>
      <w:r>
        <w:rPr>
          <w:rFonts w:ascii="Arial Black" w:eastAsia="SimSun" w:hAnsi="Arial Black" w:cs="Tahoma"/>
          <w:caps/>
          <w:sz w:val="28"/>
          <w:szCs w:val="28"/>
          <w:lang w:eastAsia="zh-CN"/>
        </w:rPr>
        <w:tab/>
      </w:r>
      <w:r>
        <w:rPr>
          <w:rFonts w:ascii="Arial Black" w:eastAsia="SimSun" w:hAnsi="Arial Black" w:cs="Tahoma"/>
          <w:caps/>
          <w:sz w:val="28"/>
          <w:szCs w:val="28"/>
          <w:lang w:eastAsia="zh-CN"/>
        </w:rPr>
        <w:tab/>
      </w:r>
      <w:r w:rsidRPr="009E0747">
        <w:rPr>
          <w:rFonts w:ascii="Arial Black" w:eastAsia="SimSun" w:hAnsi="Arial Black" w:cs="Tahoma"/>
          <w:caps/>
          <w:sz w:val="28"/>
          <w:szCs w:val="28"/>
          <w:lang w:eastAsia="zh-CN"/>
        </w:rPr>
        <w:t xml:space="preserve">        </w:t>
      </w:r>
      <w:r w:rsidR="005F7046" w:rsidRPr="005F7046">
        <w:rPr>
          <w:rFonts w:ascii="Arial Black" w:eastAsia="SimSun" w:hAnsi="Arial Black" w:cs="Tahoma"/>
          <w:caps/>
          <w:sz w:val="28"/>
          <w:szCs w:val="28"/>
          <w:lang w:val="en-CA" w:eastAsia="zh-CN"/>
        </w:rPr>
        <w:t xml:space="preserve">FINANCIAL SUPPORT FOR PRESENTATION </w:t>
      </w:r>
    </w:p>
    <w:p w14:paraId="6D9BE60F" w14:textId="5363C3C8" w:rsidR="006E205C" w:rsidRPr="006E205C" w:rsidRDefault="000A5DE8" w:rsidP="00585008">
      <w:pPr>
        <w:pStyle w:val="PrformatHTML"/>
        <w:shd w:val="clear" w:color="auto" w:fill="FFFFFF"/>
        <w:spacing w:after="120"/>
        <w:ind w:right="187"/>
        <w:jc w:val="right"/>
        <w:rPr>
          <w:rFonts w:ascii="Arial Black" w:eastAsia="SimSun" w:hAnsi="Arial Black" w:cs="Tahoma"/>
          <w:caps/>
          <w:sz w:val="28"/>
          <w:szCs w:val="28"/>
          <w:lang w:val="en-CA" w:eastAsia="zh-CN"/>
        </w:rPr>
      </w:pPr>
      <w:r>
        <w:rPr>
          <w:rFonts w:ascii="Arial Black" w:eastAsia="SimSun" w:hAnsi="Arial Black" w:cs="Tahoma"/>
          <w:caps/>
          <w:sz w:val="28"/>
          <w:szCs w:val="28"/>
          <w:lang w:val="en-CA" w:eastAsia="zh-CN"/>
        </w:rPr>
        <w:t>in VIRTUAL CONference</w:t>
      </w:r>
    </w:p>
    <w:p w14:paraId="10D5B4EE" w14:textId="77777777" w:rsidR="00FF6ADC" w:rsidRPr="006E205C" w:rsidRDefault="00FF6ADC" w:rsidP="00FF6ADC">
      <w:pPr>
        <w:rPr>
          <w:lang w:val="en-CA"/>
        </w:rPr>
      </w:pPr>
    </w:p>
    <w:p w14:paraId="017BC762" w14:textId="77777777" w:rsidR="00FF6ADC" w:rsidRPr="006E205C" w:rsidRDefault="00FF6ADC" w:rsidP="00FF6ADC">
      <w:pPr>
        <w:rPr>
          <w:lang w:val="en-CA"/>
        </w:rPr>
      </w:pPr>
    </w:p>
    <w:tbl>
      <w:tblPr>
        <w:tblW w:w="1041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53"/>
        <w:gridCol w:w="210"/>
        <w:gridCol w:w="284"/>
        <w:gridCol w:w="691"/>
        <w:gridCol w:w="1696"/>
        <w:gridCol w:w="1730"/>
        <w:gridCol w:w="1087"/>
        <w:gridCol w:w="128"/>
        <w:gridCol w:w="2504"/>
        <w:gridCol w:w="29"/>
      </w:tblGrid>
      <w:tr w:rsidR="008D2655" w:rsidRPr="005D4DD2" w14:paraId="0C054D77" w14:textId="77777777" w:rsidTr="00A06FC6">
        <w:trPr>
          <w:gridAfter w:val="1"/>
          <w:wAfter w:w="29" w:type="dxa"/>
          <w:trHeight w:val="288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49CBCD8" w14:textId="7C9962D2" w:rsidR="008D2655" w:rsidRPr="005E24C6" w:rsidRDefault="008D2655">
            <w:pPr>
              <w:pStyle w:val="Titre2"/>
              <w:rPr>
                <w:lang w:val="fr-CA"/>
              </w:rPr>
            </w:pPr>
            <w:r w:rsidRPr="005E24C6">
              <w:rPr>
                <w:lang w:val="fr-CA"/>
              </w:rPr>
              <w:t>Informations sur le</w:t>
            </w:r>
            <w:r w:rsidR="00355014">
              <w:rPr>
                <w:lang w:val="fr-CA"/>
              </w:rPr>
              <w:t xml:space="preserve"> (LA)</w:t>
            </w:r>
            <w:r w:rsidRPr="005E24C6">
              <w:rPr>
                <w:lang w:val="fr-CA"/>
              </w:rPr>
              <w:t xml:space="preserve"> candidat</w:t>
            </w:r>
            <w:r w:rsidR="00355014">
              <w:rPr>
                <w:lang w:val="fr-CA"/>
              </w:rPr>
              <w:t>(E)</w:t>
            </w:r>
            <w:r w:rsidR="00E15DED">
              <w:rPr>
                <w:lang w:val="fr-CA"/>
              </w:rPr>
              <w:t>/</w:t>
            </w:r>
            <w:r w:rsidR="00E15DED" w:rsidRPr="00E15DED">
              <w:rPr>
                <w:lang w:val="fr-CA"/>
              </w:rPr>
              <w:t>Information on the candidate</w:t>
            </w:r>
          </w:p>
        </w:tc>
      </w:tr>
      <w:tr w:rsidR="00DD1A25" w:rsidRPr="005D4DD2" w14:paraId="7B9A8E5D" w14:textId="77777777" w:rsidTr="00933DBE">
        <w:trPr>
          <w:gridAfter w:val="1"/>
          <w:wAfter w:w="29" w:type="dxa"/>
          <w:trHeight w:val="360"/>
          <w:jc w:val="center"/>
        </w:trPr>
        <w:tc>
          <w:tcPr>
            <w:tcW w:w="25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2798689" w14:textId="77777777" w:rsidR="00DD1A25" w:rsidRPr="00E80BF5" w:rsidRDefault="00DD1A25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Nom</w:t>
            </w:r>
            <w:r w:rsidR="008B6784">
              <w:rPr>
                <w:b/>
                <w:lang w:val="fr-CA"/>
              </w:rPr>
              <w:t>/ Name</w:t>
            </w:r>
          </w:p>
        </w:tc>
        <w:tc>
          <w:tcPr>
            <w:tcW w:w="23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bookmarkStart w:id="0" w:name="Texte3" w:displacedByCustomXml="next"/>
          <w:sdt>
            <w:sdtPr>
              <w:rPr>
                <w:lang w:val="fr-CA"/>
              </w:rPr>
              <w:id w:val="-1584593128"/>
              <w:placeholder>
                <w:docPart w:val="B07C8B116F264A699B53860FBE2CA62F"/>
              </w:placeholder>
              <w:showingPlcHdr/>
            </w:sdtPr>
            <w:sdtEndPr/>
            <w:sdtContent>
              <w:bookmarkEnd w:id="0" w:displacedByCustomXml="prev"/>
              <w:p w14:paraId="4B2B0819" w14:textId="77777777" w:rsidR="00DD1A25" w:rsidRPr="005E24C6" w:rsidRDefault="00DD1A25" w:rsidP="009F7734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sdtContent>
          </w:sdt>
        </w:tc>
        <w:tc>
          <w:tcPr>
            <w:tcW w:w="173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CE27A54" w14:textId="77777777" w:rsidR="00E15DED" w:rsidRDefault="00DD1A25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Prénom</w:t>
            </w:r>
            <w:r w:rsidR="00E15DED">
              <w:rPr>
                <w:b/>
                <w:lang w:val="fr-CA"/>
              </w:rPr>
              <w:t>/</w:t>
            </w:r>
          </w:p>
          <w:p w14:paraId="277BBACA" w14:textId="77777777" w:rsidR="00DD1A25" w:rsidRPr="00E80BF5" w:rsidRDefault="00E15DED" w:rsidP="00E80BF5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First Name</w:t>
            </w:r>
          </w:p>
        </w:tc>
        <w:sdt>
          <w:sdtPr>
            <w:rPr>
              <w:lang w:val="fr-CA"/>
            </w:rPr>
            <w:id w:val="78191721"/>
            <w:placeholder>
              <w:docPart w:val="B07C8B116F264A699B53860FBE2CA62F"/>
            </w:placeholder>
            <w:showingPlcHdr/>
          </w:sdtPr>
          <w:sdtEndPr/>
          <w:sdtContent>
            <w:tc>
              <w:tcPr>
                <w:tcW w:w="3719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50B99BCB" w14:textId="77777777" w:rsidR="00DD1A25" w:rsidRPr="005E24C6" w:rsidRDefault="00585008" w:rsidP="00EA7271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5E24C6" w:rsidRPr="005D4DD2" w14:paraId="722E31A5" w14:textId="77777777" w:rsidTr="00933DBE">
        <w:trPr>
          <w:gridAfter w:val="1"/>
          <w:wAfter w:w="29" w:type="dxa"/>
          <w:trHeight w:val="360"/>
          <w:jc w:val="center"/>
        </w:trPr>
        <w:tc>
          <w:tcPr>
            <w:tcW w:w="25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3547AE5" w14:textId="77777777" w:rsidR="005E24C6" w:rsidRPr="00E80BF5" w:rsidRDefault="005E24C6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Adresse</w:t>
            </w:r>
            <w:r w:rsidR="008B6784">
              <w:rPr>
                <w:b/>
                <w:lang w:val="fr-CA"/>
              </w:rPr>
              <w:t xml:space="preserve">/ </w:t>
            </w:r>
            <w:proofErr w:type="spellStart"/>
            <w:r w:rsidR="008B6784">
              <w:rPr>
                <w:b/>
                <w:lang w:val="fr-CA"/>
              </w:rPr>
              <w:t>Address</w:t>
            </w:r>
            <w:proofErr w:type="spellEnd"/>
          </w:p>
        </w:tc>
        <w:sdt>
          <w:sdtPr>
            <w:rPr>
              <w:lang w:val="fr-CA"/>
            </w:rPr>
            <w:id w:val="14483583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36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0AFB9FCD" w14:textId="77777777" w:rsidR="005E24C6" w:rsidRPr="005E24C6" w:rsidRDefault="009F7734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2F637D" w:rsidRPr="005D4DD2" w14:paraId="1C6F4940" w14:textId="77777777" w:rsidTr="00933DBE">
        <w:trPr>
          <w:gridAfter w:val="1"/>
          <w:wAfter w:w="29" w:type="dxa"/>
          <w:trHeight w:val="360"/>
          <w:jc w:val="center"/>
        </w:trPr>
        <w:tc>
          <w:tcPr>
            <w:tcW w:w="25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1336D4A" w14:textId="77777777" w:rsidR="002F637D" w:rsidRDefault="002F637D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Ville</w:t>
            </w:r>
            <w:r w:rsidR="00E15DED">
              <w:rPr>
                <w:b/>
                <w:lang w:val="fr-CA"/>
              </w:rPr>
              <w:t>/</w:t>
            </w:r>
          </w:p>
          <w:p w14:paraId="5CF4B4E1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City</w:t>
            </w:r>
          </w:p>
        </w:tc>
        <w:tc>
          <w:tcPr>
            <w:tcW w:w="69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rPr>
                <w:lang w:val="fr-CA"/>
              </w:rPr>
              <w:id w:val="-325357876"/>
              <w:placeholder>
                <w:docPart w:val="DefaultPlaceholder_1082065158"/>
              </w:placeholder>
              <w:showingPlcHdr/>
            </w:sdtPr>
            <w:sdtEndPr/>
            <w:sdtContent>
              <w:p w14:paraId="32CC0577" w14:textId="77777777" w:rsidR="002F637D" w:rsidRPr="005E24C6" w:rsidRDefault="00585008" w:rsidP="009F7734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sdtContent>
          </w:sdt>
        </w:tc>
        <w:tc>
          <w:tcPr>
            <w:tcW w:w="1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7FA6505" w14:textId="77777777" w:rsidR="002F637D" w:rsidRDefault="002F637D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Province</w:t>
            </w:r>
            <w:r w:rsidR="00E15DED">
              <w:rPr>
                <w:b/>
                <w:lang w:val="fr-CA"/>
              </w:rPr>
              <w:t>/</w:t>
            </w:r>
          </w:p>
          <w:p w14:paraId="3C0252E6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State</w:t>
            </w:r>
          </w:p>
        </w:tc>
        <w:sdt>
          <w:sdtPr>
            <w:rPr>
              <w:lang w:val="fr-CA"/>
            </w:rPr>
            <w:id w:val="-17579005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30" w:type="dxa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4033127A" w14:textId="77777777" w:rsidR="002F637D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12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258B2C2" w14:textId="77777777" w:rsidR="002F637D" w:rsidRDefault="002F637D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Code postal</w:t>
            </w:r>
            <w:r w:rsidR="00E15DED">
              <w:rPr>
                <w:b/>
                <w:lang w:val="fr-CA"/>
              </w:rPr>
              <w:t>/</w:t>
            </w:r>
          </w:p>
          <w:p w14:paraId="1FCE6730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Postal code</w:t>
            </w:r>
          </w:p>
        </w:tc>
        <w:sdt>
          <w:sdtPr>
            <w:rPr>
              <w:lang w:val="fr-CA"/>
            </w:rPr>
            <w:id w:val="18644020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04" w:type="dxa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4C596472" w14:textId="77777777" w:rsidR="002F637D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2F637D" w:rsidRPr="005D4DD2" w14:paraId="0FE2C628" w14:textId="77777777" w:rsidTr="00933DBE">
        <w:trPr>
          <w:gridAfter w:val="1"/>
          <w:wAfter w:w="29" w:type="dxa"/>
          <w:trHeight w:val="360"/>
          <w:jc w:val="center"/>
        </w:trPr>
        <w:tc>
          <w:tcPr>
            <w:tcW w:w="25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459DBF0" w14:textId="77777777" w:rsidR="005E24C6" w:rsidRDefault="005E24C6" w:rsidP="00E15DED">
            <w:pPr>
              <w:jc w:val="center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Téléphone</w:t>
            </w:r>
            <w:r w:rsidR="00BB1B45">
              <w:rPr>
                <w:b/>
                <w:lang w:val="fr-CA"/>
              </w:rPr>
              <w:t>/</w:t>
            </w:r>
          </w:p>
          <w:p w14:paraId="36576F2A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Phone</w:t>
            </w:r>
          </w:p>
        </w:tc>
        <w:sdt>
          <w:sdtPr>
            <w:rPr>
              <w:lang w:val="fr-CA"/>
            </w:rPr>
            <w:id w:val="-18775308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87" w:type="dxa"/>
                <w:gridSpan w:val="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5350642A" w14:textId="77777777" w:rsidR="005E24C6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173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E1F8B27" w14:textId="77777777" w:rsidR="00E15DED" w:rsidRPr="00E80BF5" w:rsidRDefault="005F7046" w:rsidP="005F7046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E</w:t>
            </w:r>
            <w:r w:rsidR="00BB1B45">
              <w:rPr>
                <w:b/>
                <w:lang w:val="fr-CA"/>
              </w:rPr>
              <w:t>mail</w:t>
            </w:r>
          </w:p>
        </w:tc>
        <w:sdt>
          <w:sdtPr>
            <w:rPr>
              <w:lang w:val="fr-CA"/>
            </w:rPr>
            <w:id w:val="-13208025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19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B2A4697" w14:textId="77777777" w:rsidR="005E24C6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6C7740" w:rsidRPr="005D4DD2" w14:paraId="5D21CC75" w14:textId="77777777" w:rsidTr="00933DBE">
        <w:trPr>
          <w:gridAfter w:val="1"/>
          <w:wAfter w:w="29" w:type="dxa"/>
          <w:trHeight w:val="360"/>
          <w:jc w:val="center"/>
        </w:trPr>
        <w:tc>
          <w:tcPr>
            <w:tcW w:w="25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9D8A1F5" w14:textId="77777777" w:rsidR="005E24C6" w:rsidRDefault="00AF2CE1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Cycle</w:t>
            </w:r>
            <w:r w:rsidR="002F637D" w:rsidRPr="00E80BF5">
              <w:rPr>
                <w:b/>
                <w:lang w:val="fr-CA"/>
              </w:rPr>
              <w:t xml:space="preserve"> d’étude</w:t>
            </w:r>
            <w:r w:rsidR="00E15DED">
              <w:rPr>
                <w:b/>
                <w:lang w:val="fr-CA"/>
              </w:rPr>
              <w:t>/</w:t>
            </w:r>
          </w:p>
          <w:p w14:paraId="56C9FB09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Study</w:t>
            </w:r>
            <w:proofErr w:type="spellEnd"/>
            <w:r>
              <w:rPr>
                <w:b/>
                <w:lang w:val="fr-CA"/>
              </w:rPr>
              <w:t xml:space="preserve"> Cycle</w:t>
            </w:r>
          </w:p>
        </w:tc>
        <w:sdt>
          <w:sdtPr>
            <w:rPr>
              <w:lang w:val="fr-CA"/>
            </w:rPr>
            <w:id w:val="-18645867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87" w:type="dxa"/>
                <w:gridSpan w:val="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DB0699B" w14:textId="77777777" w:rsidR="005E24C6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3D010EA" w14:textId="77777777" w:rsidR="005E24C6" w:rsidRDefault="00AF2CE1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Programme</w:t>
            </w:r>
            <w:r w:rsidR="00E15DED">
              <w:rPr>
                <w:b/>
                <w:lang w:val="fr-CA"/>
              </w:rPr>
              <w:t>/</w:t>
            </w:r>
          </w:p>
          <w:p w14:paraId="30259DED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Program</w:t>
            </w:r>
          </w:p>
        </w:tc>
        <w:sdt>
          <w:sdtPr>
            <w:rPr>
              <w:lang w:val="fr-CA"/>
            </w:rPr>
            <w:id w:val="-6460440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19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E285A6D" w14:textId="77777777" w:rsidR="005E24C6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DD1A25" w:rsidRPr="005D4DD2" w14:paraId="07C7D05E" w14:textId="77777777" w:rsidTr="00933DBE">
        <w:trPr>
          <w:gridAfter w:val="1"/>
          <w:wAfter w:w="29" w:type="dxa"/>
          <w:trHeight w:val="360"/>
          <w:jc w:val="center"/>
        </w:trPr>
        <w:tc>
          <w:tcPr>
            <w:tcW w:w="25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4AD7B91" w14:textId="77777777" w:rsidR="00DD1A25" w:rsidRDefault="00DD1A25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Faculté</w:t>
            </w:r>
            <w:r w:rsidR="00E15DED">
              <w:rPr>
                <w:b/>
                <w:lang w:val="fr-CA"/>
              </w:rPr>
              <w:t>/</w:t>
            </w:r>
          </w:p>
          <w:p w14:paraId="3E6A6C6D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Faculty</w:t>
            </w:r>
            <w:proofErr w:type="spellEnd"/>
          </w:p>
        </w:tc>
        <w:sdt>
          <w:sdtPr>
            <w:rPr>
              <w:lang w:val="fr-CA"/>
            </w:rPr>
            <w:id w:val="7539452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87" w:type="dxa"/>
                <w:gridSpan w:val="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3CE6A17" w14:textId="77777777" w:rsidR="00DD1A25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0C8BBAF" w14:textId="77777777" w:rsidR="00DD1A25" w:rsidRDefault="00DD1A25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Université</w:t>
            </w:r>
            <w:r w:rsidR="00E15DED">
              <w:rPr>
                <w:b/>
                <w:lang w:val="fr-CA"/>
              </w:rPr>
              <w:t>/</w:t>
            </w:r>
          </w:p>
          <w:p w14:paraId="5FD525C7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University</w:t>
            </w:r>
            <w:proofErr w:type="spellEnd"/>
          </w:p>
        </w:tc>
        <w:sdt>
          <w:sdtPr>
            <w:rPr>
              <w:lang w:val="fr-CA"/>
            </w:rPr>
            <w:id w:val="-128384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19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0F173137" w14:textId="77777777" w:rsidR="00DD1A25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E80BF5" w:rsidRPr="005E24C6" w14:paraId="3F4D539B" w14:textId="77777777" w:rsidTr="004B117D">
        <w:trPr>
          <w:gridAfter w:val="1"/>
          <w:wAfter w:w="29" w:type="dxa"/>
          <w:trHeight w:val="288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7916145" w14:textId="77777777" w:rsidR="00E80BF5" w:rsidRPr="005E24C6" w:rsidRDefault="00E80BF5" w:rsidP="00BB1B45">
            <w:pPr>
              <w:pStyle w:val="Titre2"/>
              <w:rPr>
                <w:lang w:val="fr-CA"/>
              </w:rPr>
            </w:pPr>
            <w:r>
              <w:rPr>
                <w:lang w:val="fr-CA"/>
              </w:rPr>
              <w:t>Direction</w:t>
            </w:r>
          </w:p>
        </w:tc>
      </w:tr>
      <w:tr w:rsidR="00E80BF5" w:rsidRPr="005D4DD2" w14:paraId="0123A9F7" w14:textId="77777777" w:rsidTr="009E0747">
        <w:trPr>
          <w:gridAfter w:val="1"/>
          <w:wAfter w:w="29" w:type="dxa"/>
          <w:trHeight w:val="360"/>
          <w:jc w:val="center"/>
        </w:trPr>
        <w:tc>
          <w:tcPr>
            <w:tcW w:w="22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D3C59" w14:textId="77777777" w:rsidR="00E80BF5" w:rsidRDefault="00955B85" w:rsidP="004B117D">
            <w:pPr>
              <w:pStyle w:val="Titre2"/>
              <w:rPr>
                <w:lang w:val="fr-CA"/>
              </w:rPr>
            </w:pPr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D</w:t>
            </w:r>
            <w:r w:rsidR="00E80BF5" w:rsidRPr="000B097B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irecteur</w:t>
            </w:r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(</w:t>
            </w:r>
            <w:proofErr w:type="spellStart"/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trice</w:t>
            </w:r>
            <w:proofErr w:type="spellEnd"/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)</w:t>
            </w:r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 xml:space="preserve"> de recherche</w:t>
            </w:r>
            <w:r w:rsidR="00E15DED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 xml:space="preserve">/ </w:t>
            </w:r>
            <w:proofErr w:type="spellStart"/>
            <w:r w:rsidR="00E15DED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Research</w:t>
            </w:r>
            <w:proofErr w:type="spellEnd"/>
            <w:r w:rsidR="00E15DED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 xml:space="preserve"> Director</w:t>
            </w:r>
          </w:p>
        </w:tc>
        <w:tc>
          <w:tcPr>
            <w:tcW w:w="8120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sdt>
            <w:sdtPr>
              <w:rPr>
                <w:b w:val="0"/>
                <w:sz w:val="16"/>
                <w:szCs w:val="16"/>
                <w:lang w:val="fr-CA"/>
              </w:rPr>
              <w:id w:val="2129353068"/>
              <w:placeholder>
                <w:docPart w:val="E01F52040A014A49870A27399A8CB702"/>
              </w:placeholder>
              <w:showingPlcHdr/>
            </w:sdtPr>
            <w:sdtEndPr/>
            <w:sdtContent>
              <w:p w14:paraId="0950F069" w14:textId="77777777" w:rsidR="00E80BF5" w:rsidRPr="00990243" w:rsidRDefault="00E80BF5" w:rsidP="004B117D">
                <w:pPr>
                  <w:pStyle w:val="Titre2"/>
                  <w:rPr>
                    <w:b w:val="0"/>
                    <w:sz w:val="16"/>
                    <w:szCs w:val="16"/>
                    <w:lang w:val="fr-CA"/>
                  </w:rPr>
                </w:pPr>
                <w:r w:rsidRPr="00E42509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E80BF5" w:rsidRPr="005D4DD2" w14:paraId="236E7DA5" w14:textId="77777777" w:rsidTr="009E0747">
        <w:trPr>
          <w:gridAfter w:val="1"/>
          <w:wAfter w:w="29" w:type="dxa"/>
          <w:trHeight w:val="360"/>
          <w:jc w:val="center"/>
        </w:trPr>
        <w:tc>
          <w:tcPr>
            <w:tcW w:w="22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C1696" w14:textId="77777777" w:rsidR="00E80BF5" w:rsidRDefault="00955B85" w:rsidP="004B117D">
            <w:pPr>
              <w:pStyle w:val="Titre2"/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</w:pPr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Co</w:t>
            </w:r>
            <w:r w:rsidR="00E80BF5" w:rsidRPr="000B097B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directeur</w:t>
            </w:r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(</w:t>
            </w:r>
            <w:proofErr w:type="spellStart"/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trice</w:t>
            </w:r>
            <w:proofErr w:type="spellEnd"/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)</w:t>
            </w:r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 xml:space="preserve"> s’il y a lieu</w:t>
            </w:r>
            <w:r w:rsidR="00E15DED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/</w:t>
            </w:r>
          </w:p>
          <w:p w14:paraId="2C3B58A1" w14:textId="77777777" w:rsidR="00E15DED" w:rsidRPr="00E15DED" w:rsidRDefault="00E15DED" w:rsidP="00E15DED">
            <w:pPr>
              <w:rPr>
                <w:lang w:val="fr-CA"/>
              </w:rPr>
            </w:pPr>
            <w:r>
              <w:rPr>
                <w:lang w:val="fr-CA"/>
              </w:rPr>
              <w:t>Co-</w:t>
            </w:r>
            <w:proofErr w:type="spellStart"/>
            <w:r>
              <w:rPr>
                <w:lang w:val="fr-CA"/>
              </w:rPr>
              <w:t>director</w:t>
            </w:r>
            <w:proofErr w:type="spellEnd"/>
            <w:r>
              <w:rPr>
                <w:lang w:val="fr-CA"/>
              </w:rPr>
              <w:t>, if applicable</w:t>
            </w:r>
          </w:p>
        </w:tc>
        <w:tc>
          <w:tcPr>
            <w:tcW w:w="8120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sdt>
            <w:sdtPr>
              <w:rPr>
                <w:b w:val="0"/>
                <w:sz w:val="16"/>
                <w:szCs w:val="16"/>
                <w:lang w:val="fr-CA"/>
              </w:rPr>
              <w:id w:val="-1140179215"/>
              <w:placeholder>
                <w:docPart w:val="E01F52040A014A49870A27399A8CB702"/>
              </w:placeholder>
              <w:showingPlcHdr/>
            </w:sdtPr>
            <w:sdtEndPr/>
            <w:sdtContent>
              <w:p w14:paraId="7BC3D926" w14:textId="77777777" w:rsidR="00E80BF5" w:rsidRPr="00990243" w:rsidRDefault="00585008" w:rsidP="004B117D">
                <w:pPr>
                  <w:pStyle w:val="Titre2"/>
                  <w:rPr>
                    <w:b w:val="0"/>
                    <w:sz w:val="16"/>
                    <w:szCs w:val="16"/>
                    <w:lang w:val="fr-CA"/>
                  </w:rPr>
                </w:pPr>
                <w:r w:rsidRPr="00E42509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2F637D" w:rsidRPr="005D4DD2" w14:paraId="2D6B12DB" w14:textId="77777777" w:rsidTr="00A06FC6">
        <w:trPr>
          <w:gridAfter w:val="1"/>
          <w:wAfter w:w="29" w:type="dxa"/>
          <w:trHeight w:val="144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0D6D9B6" w14:textId="77777777" w:rsidR="00E15DED" w:rsidRPr="00E62C9F" w:rsidRDefault="00955B85" w:rsidP="009F0606">
            <w:pPr>
              <w:rPr>
                <w:rFonts w:eastAsia="SimSun"/>
                <w:i/>
                <w:color w:val="000000"/>
              </w:rPr>
            </w:pPr>
            <w:r w:rsidRPr="00E62C9F">
              <w:rPr>
                <w:rFonts w:eastAsia="SimSun"/>
                <w:i/>
                <w:color w:val="000000"/>
              </w:rPr>
              <w:t>*Si le codirecteur</w:t>
            </w:r>
            <w:r w:rsidR="009E0747" w:rsidRPr="00E62C9F">
              <w:rPr>
                <w:rFonts w:eastAsia="SimSun"/>
                <w:i/>
                <w:color w:val="000000"/>
              </w:rPr>
              <w:t>(trice)</w:t>
            </w:r>
            <w:r w:rsidRPr="00E62C9F">
              <w:rPr>
                <w:rFonts w:eastAsia="SimSun"/>
                <w:i/>
                <w:color w:val="000000"/>
              </w:rPr>
              <w:t xml:space="preserve"> n’est pas membre de l’INAF, SVP spécifier </w:t>
            </w:r>
            <w:r w:rsidR="009F0606" w:rsidRPr="00E62C9F">
              <w:rPr>
                <w:rFonts w:eastAsia="SimSun"/>
                <w:i/>
                <w:color w:val="000000"/>
              </w:rPr>
              <w:t>son affiliation (D</w:t>
            </w:r>
            <w:r w:rsidRPr="00E62C9F">
              <w:rPr>
                <w:rFonts w:eastAsia="SimSun"/>
                <w:i/>
                <w:color w:val="000000"/>
              </w:rPr>
              <w:t>épartement</w:t>
            </w:r>
            <w:r w:rsidR="009F0606" w:rsidRPr="00E62C9F">
              <w:rPr>
                <w:rFonts w:eastAsia="SimSun"/>
                <w:i/>
                <w:color w:val="000000"/>
              </w:rPr>
              <w:t>, Fa</w:t>
            </w:r>
            <w:r w:rsidRPr="00E62C9F">
              <w:rPr>
                <w:rFonts w:eastAsia="SimSun"/>
                <w:i/>
                <w:color w:val="000000"/>
              </w:rPr>
              <w:t>culté</w:t>
            </w:r>
            <w:r w:rsidR="009F0606" w:rsidRPr="00E62C9F">
              <w:rPr>
                <w:rFonts w:eastAsia="SimSun"/>
                <w:i/>
                <w:color w:val="000000"/>
              </w:rPr>
              <w:t>, Université)</w:t>
            </w:r>
            <w:r w:rsidR="00E15DED" w:rsidRPr="00E62C9F">
              <w:rPr>
                <w:rFonts w:eastAsia="SimSun"/>
                <w:i/>
                <w:color w:val="000000"/>
              </w:rPr>
              <w:t>/</w:t>
            </w:r>
            <w:r w:rsidR="00E15DED" w:rsidRPr="00E62C9F">
              <w:br/>
            </w:r>
            <w:r w:rsidR="00E15DED" w:rsidRPr="00E62C9F">
              <w:rPr>
                <w:rFonts w:eastAsia="SimSun"/>
                <w:i/>
                <w:color w:val="000000"/>
              </w:rPr>
              <w:t>*If the co-director is not a member of INAF, please specify his</w:t>
            </w:r>
            <w:r w:rsidR="009E0747" w:rsidRPr="00E62C9F">
              <w:rPr>
                <w:rFonts w:eastAsia="SimSun"/>
                <w:i/>
                <w:color w:val="000000"/>
              </w:rPr>
              <w:t>/her</w:t>
            </w:r>
            <w:r w:rsidR="00E15DED" w:rsidRPr="00E62C9F">
              <w:rPr>
                <w:rFonts w:eastAsia="SimSun"/>
                <w:i/>
                <w:color w:val="000000"/>
              </w:rPr>
              <w:t xml:space="preserve"> affiliation (Department, Faculty, University)</w:t>
            </w:r>
          </w:p>
        </w:tc>
      </w:tr>
      <w:tr w:rsidR="002F637D" w:rsidRPr="005E24C6" w14:paraId="6131CC9C" w14:textId="77777777" w:rsidTr="00A06FC6">
        <w:trPr>
          <w:gridAfter w:val="1"/>
          <w:wAfter w:w="29" w:type="dxa"/>
          <w:trHeight w:val="259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FBF1912" w14:textId="77777777" w:rsidR="002F637D" w:rsidRPr="005E24C6" w:rsidRDefault="002F637D" w:rsidP="005F7046">
            <w:pPr>
              <w:rPr>
                <w:lang w:val="fr-CA"/>
              </w:rPr>
            </w:pPr>
            <w:r w:rsidRPr="002F637D">
              <w:rPr>
                <w:rFonts w:eastAsia="SimSun"/>
                <w:b/>
                <w:caps/>
                <w:color w:val="000000"/>
                <w:sz w:val="18"/>
                <w:szCs w:val="18"/>
                <w:lang w:val="fr-CA"/>
              </w:rPr>
              <w:t>Congrès</w:t>
            </w:r>
            <w:r w:rsidR="00FA60E0">
              <w:rPr>
                <w:rFonts w:eastAsia="SimSun"/>
                <w:b/>
                <w:caps/>
                <w:color w:val="000000"/>
                <w:sz w:val="18"/>
                <w:szCs w:val="18"/>
                <w:lang w:val="fr-CA"/>
              </w:rPr>
              <w:t>/</w:t>
            </w:r>
            <w:r w:rsidR="005F7046">
              <w:rPr>
                <w:rFonts w:eastAsia="SimSun"/>
                <w:b/>
                <w:caps/>
                <w:color w:val="000000"/>
                <w:sz w:val="18"/>
                <w:szCs w:val="18"/>
                <w:lang w:val="fr-CA"/>
              </w:rPr>
              <w:t>CONFERENCE</w:t>
            </w:r>
          </w:p>
        </w:tc>
      </w:tr>
      <w:tr w:rsidR="009F7734" w:rsidRPr="005D4DD2" w14:paraId="56EC81CC" w14:textId="77777777" w:rsidTr="00933DBE">
        <w:trPr>
          <w:gridAfter w:val="1"/>
          <w:wAfter w:w="29" w:type="dxa"/>
          <w:trHeight w:val="360"/>
          <w:jc w:val="center"/>
        </w:trPr>
        <w:tc>
          <w:tcPr>
            <w:tcW w:w="25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36D4A" w14:textId="77777777" w:rsidR="009F7734" w:rsidRDefault="009F7734" w:rsidP="00EE6778">
            <w:pPr>
              <w:rPr>
                <w:lang w:val="fr-CA"/>
              </w:rPr>
            </w:pPr>
            <w:r>
              <w:rPr>
                <w:lang w:val="fr-CA"/>
              </w:rPr>
              <w:t>Titre</w:t>
            </w:r>
            <w:r w:rsidR="00FA60E0">
              <w:rPr>
                <w:lang w:val="fr-CA"/>
              </w:rPr>
              <w:t>/</w:t>
            </w:r>
          </w:p>
          <w:p w14:paraId="230489F3" w14:textId="77777777" w:rsidR="00FA60E0" w:rsidRPr="005E24C6" w:rsidRDefault="00FA60E0" w:rsidP="00EE6778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Title</w:t>
            </w:r>
            <w:proofErr w:type="spellEnd"/>
          </w:p>
        </w:tc>
        <w:sdt>
          <w:sdtPr>
            <w:rPr>
              <w:lang w:val="fr-CA"/>
            </w:rPr>
            <w:id w:val="-619070812"/>
            <w:placeholder>
              <w:docPart w:val="635207A311DE41B1861544E0EAD70DC9"/>
            </w:placeholder>
            <w:showingPlcHdr/>
          </w:sdtPr>
          <w:sdtEndPr/>
          <w:sdtContent>
            <w:tc>
              <w:tcPr>
                <w:tcW w:w="7836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C0C0C0"/>
                </w:tcBorders>
                <w:vAlign w:val="center"/>
              </w:tcPr>
              <w:p w14:paraId="002CEF7F" w14:textId="77777777" w:rsidR="009F7734" w:rsidRPr="005E24C6" w:rsidRDefault="009F7734" w:rsidP="00A40972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9F7734" w:rsidRPr="006E205C" w14:paraId="0DCC012B" w14:textId="77777777" w:rsidTr="00933DBE">
        <w:trPr>
          <w:gridAfter w:val="1"/>
          <w:wAfter w:w="29" w:type="dxa"/>
          <w:trHeight w:val="360"/>
          <w:jc w:val="center"/>
        </w:trPr>
        <w:tc>
          <w:tcPr>
            <w:tcW w:w="25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C64D3" w14:textId="77777777" w:rsidR="00FA60E0" w:rsidRDefault="009F7734" w:rsidP="00EE6778">
            <w:pPr>
              <w:rPr>
                <w:lang w:val="fr-CA"/>
              </w:rPr>
            </w:pPr>
            <w:r>
              <w:rPr>
                <w:lang w:val="fr-CA"/>
              </w:rPr>
              <w:t>Dates</w:t>
            </w:r>
          </w:p>
        </w:tc>
        <w:tc>
          <w:tcPr>
            <w:tcW w:w="783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09F4C23B" w14:textId="77777777" w:rsidR="009F7734" w:rsidRDefault="00FA60E0" w:rsidP="00A40972">
            <w:pPr>
              <w:rPr>
                <w:lang w:val="fr-CA"/>
              </w:rPr>
            </w:pPr>
            <w:r>
              <w:rPr>
                <w:lang w:val="fr-CA"/>
              </w:rPr>
              <w:t>D</w:t>
            </w:r>
            <w:r w:rsidR="009F7734">
              <w:rPr>
                <w:lang w:val="fr-CA"/>
              </w:rPr>
              <w:t>u</w:t>
            </w:r>
            <w:r>
              <w:rPr>
                <w:lang w:val="fr-CA"/>
              </w:rPr>
              <w:t>/</w:t>
            </w:r>
            <w:proofErr w:type="spellStart"/>
            <w:r>
              <w:rPr>
                <w:lang w:val="fr-CA"/>
              </w:rPr>
              <w:t>From</w:t>
            </w:r>
            <w:proofErr w:type="spellEnd"/>
            <w:r w:rsidR="009F7734">
              <w:rPr>
                <w:lang w:val="fr-CA"/>
              </w:rPr>
              <w:t xml:space="preserve"> :      </w:t>
            </w:r>
            <w:sdt>
              <w:sdtPr>
                <w:rPr>
                  <w:lang w:val="fr-CA"/>
                </w:rPr>
                <w:id w:val="263204478"/>
                <w:placeholder>
                  <w:docPart w:val="DefaultPlaceholder_108206516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9F7734" w:rsidRPr="009F7734">
                  <w:rPr>
                    <w:rStyle w:val="Textedelespacerserv"/>
                    <w:rFonts w:eastAsia="SimSun"/>
                    <w:lang w:val="fr-CA"/>
                  </w:rPr>
                  <w:t>Cliquez ici pour entrer une date.</w:t>
                </w:r>
              </w:sdtContent>
            </w:sdt>
            <w:r w:rsidR="009F7734">
              <w:rPr>
                <w:lang w:val="fr-CA"/>
              </w:rPr>
              <w:t xml:space="preserve">                  </w:t>
            </w:r>
            <w:r>
              <w:rPr>
                <w:lang w:val="fr-CA"/>
              </w:rPr>
              <w:t>A</w:t>
            </w:r>
            <w:r w:rsidR="009F7734">
              <w:rPr>
                <w:lang w:val="fr-CA"/>
              </w:rPr>
              <w:t>u</w:t>
            </w:r>
            <w:r>
              <w:rPr>
                <w:lang w:val="fr-CA"/>
              </w:rPr>
              <w:t>/To</w:t>
            </w:r>
            <w:r w:rsidR="009F7734">
              <w:rPr>
                <w:lang w:val="fr-CA"/>
              </w:rPr>
              <w:t xml:space="preserve"> :   </w:t>
            </w:r>
            <w:sdt>
              <w:sdtPr>
                <w:rPr>
                  <w:lang w:val="fr-CA"/>
                </w:rPr>
                <w:id w:val="-2142339710"/>
                <w:placeholder>
                  <w:docPart w:val="DefaultPlaceholder_108206516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85008" w:rsidRPr="009F7734">
                  <w:rPr>
                    <w:rStyle w:val="Textedelespacerserv"/>
                    <w:rFonts w:eastAsia="SimSun"/>
                    <w:lang w:val="fr-CA"/>
                  </w:rPr>
                  <w:t>Cliquez ici pour entrer une date.</w:t>
                </w:r>
              </w:sdtContent>
            </w:sdt>
          </w:p>
        </w:tc>
      </w:tr>
      <w:tr w:rsidR="00D11F47" w:rsidRPr="005D4DD2" w14:paraId="312980DC" w14:textId="77777777" w:rsidTr="00933DBE">
        <w:trPr>
          <w:gridAfter w:val="1"/>
          <w:wAfter w:w="29" w:type="dxa"/>
          <w:trHeight w:val="541"/>
          <w:jc w:val="center"/>
        </w:trPr>
        <w:tc>
          <w:tcPr>
            <w:tcW w:w="2547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34E1BD5" w14:textId="77777777" w:rsidR="00043298" w:rsidRDefault="00043298" w:rsidP="00043298">
            <w:pPr>
              <w:rPr>
                <w:lang w:val="fr-CA"/>
              </w:rPr>
            </w:pPr>
            <w:r>
              <w:rPr>
                <w:lang w:val="fr-CA"/>
              </w:rPr>
              <w:t>Mode de communication/</w:t>
            </w:r>
          </w:p>
          <w:p w14:paraId="16D5C1A2" w14:textId="368E878E" w:rsidR="00D11F47" w:rsidRDefault="00043298" w:rsidP="00043298">
            <w:pPr>
              <w:rPr>
                <w:lang w:val="fr-CA"/>
              </w:rPr>
            </w:pPr>
            <w:r>
              <w:rPr>
                <w:lang w:val="fr-CA"/>
              </w:rPr>
              <w:t>Type of communication</w:t>
            </w:r>
          </w:p>
        </w:tc>
        <w:sdt>
          <w:sdtPr>
            <w:rPr>
              <w:rFonts w:eastAsia="SimSun"/>
              <w:caps/>
              <w:color w:val="000000"/>
              <w:lang w:val="fr-CA"/>
            </w:rPr>
            <w:id w:val="-1817723792"/>
            <w:placeholder>
              <w:docPart w:val="0BA08350C6C6FA408148A468BD81B44A"/>
            </w:placeholder>
            <w:showingPlcHdr/>
          </w:sdtPr>
          <w:sdtEndPr/>
          <w:sdtContent>
            <w:tc>
              <w:tcPr>
                <w:tcW w:w="7836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C0C0C0"/>
                </w:tcBorders>
                <w:vAlign w:val="center"/>
              </w:tcPr>
              <w:p w14:paraId="217218AE" w14:textId="40244B50" w:rsidR="00D11F47" w:rsidRDefault="00043298" w:rsidP="00D701DC">
                <w:pPr>
                  <w:rPr>
                    <w:lang w:val="fr-CA"/>
                  </w:rPr>
                </w:pPr>
                <w:r w:rsidRPr="003D4BF5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EE6778" w:rsidRPr="005D4DD2" w14:paraId="14E6FBC1" w14:textId="77777777" w:rsidTr="00933DBE">
        <w:trPr>
          <w:gridAfter w:val="1"/>
          <w:wAfter w:w="29" w:type="dxa"/>
          <w:trHeight w:val="676"/>
          <w:jc w:val="center"/>
        </w:trPr>
        <w:tc>
          <w:tcPr>
            <w:tcW w:w="2547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69C3FCE" w14:textId="77777777" w:rsidR="00EE6778" w:rsidRDefault="00FA60E0" w:rsidP="006C7740">
            <w:pPr>
              <w:rPr>
                <w:lang w:val="fr-CA"/>
              </w:rPr>
            </w:pPr>
            <w:r>
              <w:rPr>
                <w:lang w:val="fr-CA"/>
              </w:rPr>
              <w:t xml:space="preserve">Description </w:t>
            </w:r>
            <w:r w:rsidR="00EE6778">
              <w:rPr>
                <w:lang w:val="fr-CA"/>
              </w:rPr>
              <w:t>du congrès</w:t>
            </w:r>
            <w:r>
              <w:rPr>
                <w:lang w:val="fr-CA"/>
              </w:rPr>
              <w:t>/</w:t>
            </w:r>
          </w:p>
          <w:p w14:paraId="6348A87C" w14:textId="77777777" w:rsidR="00FA60E0" w:rsidRPr="005E24C6" w:rsidRDefault="00FA60E0" w:rsidP="009E0747">
            <w:pPr>
              <w:rPr>
                <w:lang w:val="fr-CA"/>
              </w:rPr>
            </w:pPr>
            <w:r>
              <w:rPr>
                <w:lang w:val="fr-CA"/>
              </w:rPr>
              <w:t xml:space="preserve">Description of the </w:t>
            </w:r>
            <w:proofErr w:type="spellStart"/>
            <w:r w:rsidR="009E0747">
              <w:rPr>
                <w:lang w:val="fr-CA"/>
              </w:rPr>
              <w:t>conference</w:t>
            </w:r>
            <w:proofErr w:type="spellEnd"/>
          </w:p>
        </w:tc>
        <w:sdt>
          <w:sdtPr>
            <w:rPr>
              <w:lang w:val="fr-CA"/>
            </w:rPr>
            <w:id w:val="-14887761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36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C0C0C0"/>
                </w:tcBorders>
                <w:vAlign w:val="center"/>
              </w:tcPr>
              <w:p w14:paraId="7574978D" w14:textId="77777777" w:rsidR="00EE6778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3D4BF5" w:rsidRPr="005D4DD2" w14:paraId="678F0C83" w14:textId="77777777" w:rsidTr="00933DBE">
        <w:trPr>
          <w:gridAfter w:val="1"/>
          <w:wAfter w:w="29" w:type="dxa"/>
          <w:trHeight w:val="360"/>
          <w:jc w:val="center"/>
        </w:trPr>
        <w:tc>
          <w:tcPr>
            <w:tcW w:w="254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54D494" w14:textId="34DC8852" w:rsidR="003D4BF5" w:rsidRDefault="003D4BF5">
            <w:pPr>
              <w:rPr>
                <w:lang w:val="fr-CA"/>
              </w:rPr>
            </w:pPr>
            <w:r w:rsidRPr="001623C7">
              <w:rPr>
                <w:lang w:val="fr-CA"/>
              </w:rPr>
              <w:t>Montant demandé</w:t>
            </w:r>
            <w:r>
              <w:rPr>
                <w:lang w:val="fr-CA"/>
              </w:rPr>
              <w:t xml:space="preserve"> (max </w:t>
            </w:r>
            <w:r w:rsidR="00DE3E5E">
              <w:rPr>
                <w:lang w:val="fr-CA"/>
              </w:rPr>
              <w:t>1</w:t>
            </w:r>
            <w:r w:rsidR="00606150">
              <w:rPr>
                <w:lang w:val="fr-CA"/>
              </w:rPr>
              <w:t>5</w:t>
            </w:r>
            <w:r>
              <w:rPr>
                <w:lang w:val="fr-CA"/>
              </w:rPr>
              <w:t xml:space="preserve">0 </w:t>
            </w:r>
            <w:proofErr w:type="gramStart"/>
            <w:r>
              <w:rPr>
                <w:lang w:val="fr-CA"/>
              </w:rPr>
              <w:t>$)</w:t>
            </w:r>
            <w:r w:rsidR="00FA60E0">
              <w:rPr>
                <w:lang w:val="fr-CA"/>
              </w:rPr>
              <w:t>/</w:t>
            </w:r>
            <w:proofErr w:type="gramEnd"/>
          </w:p>
          <w:p w14:paraId="5D6C3E2E" w14:textId="77B13509" w:rsidR="00FA60E0" w:rsidRPr="002F637D" w:rsidRDefault="00BB1B45" w:rsidP="00606150">
            <w:pPr>
              <w:rPr>
                <w:rFonts w:eastAsia="SimSun"/>
                <w:b/>
                <w:caps/>
                <w:color w:val="000000"/>
                <w:sz w:val="18"/>
                <w:szCs w:val="18"/>
                <w:lang w:val="fr-CA"/>
              </w:rPr>
            </w:pPr>
            <w:proofErr w:type="spellStart"/>
            <w:r>
              <w:rPr>
                <w:lang w:val="fr-CA"/>
              </w:rPr>
              <w:t>Amount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requested</w:t>
            </w:r>
            <w:proofErr w:type="spellEnd"/>
            <w:r>
              <w:rPr>
                <w:lang w:val="fr-CA"/>
              </w:rPr>
              <w:t xml:space="preserve"> (max $ </w:t>
            </w:r>
            <w:r w:rsidR="00DE3E5E">
              <w:rPr>
                <w:lang w:val="fr-CA"/>
              </w:rPr>
              <w:t>1</w:t>
            </w:r>
            <w:r w:rsidR="00606150">
              <w:rPr>
                <w:lang w:val="fr-CA"/>
              </w:rPr>
              <w:t>5</w:t>
            </w:r>
            <w:r w:rsidR="00FA60E0">
              <w:rPr>
                <w:lang w:val="fr-CA"/>
              </w:rPr>
              <w:t>0)</w:t>
            </w:r>
          </w:p>
        </w:tc>
        <w:sdt>
          <w:sdtPr>
            <w:rPr>
              <w:rFonts w:eastAsia="SimSun"/>
              <w:b/>
              <w:caps/>
              <w:color w:val="000000"/>
              <w:sz w:val="18"/>
              <w:szCs w:val="18"/>
              <w:lang w:val="fr-CA"/>
            </w:rPr>
            <w:id w:val="965295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36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C9A53D6" w14:textId="77777777" w:rsidR="003D4BF5" w:rsidRPr="002F637D" w:rsidRDefault="00585008" w:rsidP="001623C7">
                <w:pPr>
                  <w:rPr>
                    <w:rFonts w:eastAsia="SimSun"/>
                    <w:b/>
                    <w:caps/>
                    <w:color w:val="000000"/>
                    <w:sz w:val="18"/>
                    <w:szCs w:val="18"/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2F637D" w:rsidRPr="005E24C6" w14:paraId="5C606986" w14:textId="77777777" w:rsidTr="006E6CED">
        <w:trPr>
          <w:gridAfter w:val="1"/>
          <w:wAfter w:w="29" w:type="dxa"/>
          <w:trHeight w:val="280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8D84874" w14:textId="77777777" w:rsidR="002F637D" w:rsidRPr="00FA60E0" w:rsidRDefault="002F637D">
            <w:pPr>
              <w:rPr>
                <w:lang w:val="en-CA"/>
              </w:rPr>
            </w:pPr>
            <w:r w:rsidRPr="00FA60E0">
              <w:rPr>
                <w:rFonts w:eastAsia="SimSun"/>
                <w:b/>
                <w:caps/>
                <w:color w:val="000000"/>
                <w:sz w:val="18"/>
                <w:szCs w:val="18"/>
                <w:lang w:val="en-CA"/>
              </w:rPr>
              <w:t>Annexes</w:t>
            </w:r>
            <w:r w:rsidR="004D3AE1" w:rsidRPr="00FA60E0">
              <w:rPr>
                <w:rFonts w:eastAsia="SimSun"/>
                <w:b/>
                <w:caps/>
                <w:color w:val="000000"/>
                <w:sz w:val="18"/>
                <w:szCs w:val="18"/>
                <w:lang w:val="en-CA"/>
              </w:rPr>
              <w:t xml:space="preserve"> À FOURNIR</w:t>
            </w:r>
            <w:r w:rsidR="00FA60E0" w:rsidRPr="00FA60E0">
              <w:rPr>
                <w:rFonts w:eastAsia="SimSun"/>
                <w:b/>
                <w:caps/>
                <w:color w:val="000000"/>
                <w:sz w:val="18"/>
                <w:szCs w:val="18"/>
                <w:lang w:val="en-CA"/>
              </w:rPr>
              <w:t>/Annexes to be provided</w:t>
            </w:r>
          </w:p>
        </w:tc>
      </w:tr>
      <w:tr w:rsidR="006E6CED" w:rsidRPr="0097238E" w14:paraId="121B7696" w14:textId="77777777" w:rsidTr="006E6CED">
        <w:trPr>
          <w:gridAfter w:val="1"/>
          <w:wAfter w:w="29" w:type="dxa"/>
          <w:trHeight w:val="280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BD1C48" w14:textId="77777777" w:rsidR="006E6CED" w:rsidRDefault="00E62C9F" w:rsidP="00016762">
            <w:pPr>
              <w:rPr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-7921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CED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6E6CED">
              <w:rPr>
                <w:lang w:val="fr-CA"/>
              </w:rPr>
              <w:t xml:space="preserve"> Copie du r</w:t>
            </w:r>
            <w:r w:rsidR="006E6CED" w:rsidRPr="005E24C6">
              <w:rPr>
                <w:lang w:val="fr-CA"/>
              </w:rPr>
              <w:t>ésumé</w:t>
            </w:r>
            <w:r w:rsidR="006E6CED">
              <w:rPr>
                <w:lang w:val="fr-CA"/>
              </w:rPr>
              <w:t xml:space="preserve"> – Veuillez </w:t>
            </w:r>
            <w:r w:rsidR="00016762">
              <w:rPr>
                <w:lang w:val="fr-CA"/>
              </w:rPr>
              <w:t>consulter</w:t>
            </w:r>
            <w:r w:rsidR="006E6CED">
              <w:rPr>
                <w:lang w:val="fr-CA"/>
              </w:rPr>
              <w:t xml:space="preserve"> </w:t>
            </w:r>
            <w:r w:rsidR="00016762">
              <w:rPr>
                <w:lang w:val="fr-CA"/>
              </w:rPr>
              <w:t xml:space="preserve">les </w:t>
            </w:r>
            <w:r w:rsidR="006E6CED">
              <w:rPr>
                <w:lang w:val="fr-CA"/>
              </w:rPr>
              <w:t xml:space="preserve">règles du programme concernant </w:t>
            </w:r>
            <w:r w:rsidR="00335E96">
              <w:rPr>
                <w:lang w:val="fr-CA"/>
              </w:rPr>
              <w:t xml:space="preserve">la </w:t>
            </w:r>
            <w:r w:rsidR="006E6CED">
              <w:rPr>
                <w:lang w:val="fr-CA"/>
              </w:rPr>
              <w:t xml:space="preserve">visibilité </w:t>
            </w:r>
            <w:r w:rsidR="00BB1B45">
              <w:rPr>
                <w:lang w:val="fr-CA"/>
              </w:rPr>
              <w:t>exigée pour l’INAF et le FRQ</w:t>
            </w:r>
            <w:r w:rsidR="00335E96">
              <w:rPr>
                <w:lang w:val="fr-CA"/>
              </w:rPr>
              <w:t>NT</w:t>
            </w:r>
            <w:r w:rsidR="0097238E">
              <w:rPr>
                <w:lang w:val="fr-CA"/>
              </w:rPr>
              <w:t>/</w:t>
            </w:r>
          </w:p>
          <w:p w14:paraId="66F2F7DB" w14:textId="48E9D201" w:rsidR="0097238E" w:rsidRPr="0097238E" w:rsidRDefault="0097238E" w:rsidP="00BB1B45">
            <w:pPr>
              <w:pStyle w:val="PrformatHTML"/>
              <w:shd w:val="clear" w:color="auto" w:fill="FFFFFF"/>
              <w:rPr>
                <w:rFonts w:ascii="Tahoma" w:hAnsi="Tahoma" w:cs="Tahoma"/>
                <w:sz w:val="16"/>
                <w:szCs w:val="16"/>
                <w:lang w:val="en-CA" w:eastAsia="zh-CN"/>
              </w:rPr>
            </w:pPr>
            <w:r w:rsidRPr="005D4DD2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    </w:t>
            </w:r>
            <w:r w:rsidR="000B4466" w:rsidRPr="005D4DD2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</w:t>
            </w:r>
            <w:r w:rsidRPr="0097238E">
              <w:rPr>
                <w:rFonts w:ascii="Tahoma" w:hAnsi="Tahoma" w:cs="Tahoma"/>
                <w:sz w:val="16"/>
                <w:szCs w:val="16"/>
                <w:lang w:val="en-CA" w:eastAsia="zh-CN"/>
              </w:rPr>
              <w:t xml:space="preserve">Copy of abstract </w:t>
            </w:r>
            <w:r w:rsidR="00BB1B45" w:rsidRPr="00BB1B45">
              <w:rPr>
                <w:lang w:val="en-CA"/>
              </w:rPr>
              <w:t>–</w:t>
            </w:r>
            <w:r w:rsidRPr="0097238E">
              <w:rPr>
                <w:rFonts w:ascii="Tahoma" w:hAnsi="Tahoma" w:cs="Tahoma"/>
                <w:sz w:val="16"/>
                <w:szCs w:val="16"/>
                <w:lang w:val="en-CA" w:eastAsia="zh-CN"/>
              </w:rPr>
              <w:t xml:space="preserve"> Please refer to the program rules for visibility required for INAF and FRQNT</w:t>
            </w:r>
          </w:p>
        </w:tc>
      </w:tr>
      <w:tr w:rsidR="006E6CED" w:rsidRPr="0097238E" w14:paraId="0F2B9765" w14:textId="77777777" w:rsidTr="006E6CED">
        <w:trPr>
          <w:gridAfter w:val="1"/>
          <w:wAfter w:w="29" w:type="dxa"/>
          <w:trHeight w:val="280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A10CCB" w14:textId="0AA9201D" w:rsidR="00335E96" w:rsidRDefault="00E62C9F" w:rsidP="00335E96">
            <w:pPr>
              <w:rPr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79387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CED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6E6CED">
              <w:rPr>
                <w:lang w:val="fr-CA"/>
              </w:rPr>
              <w:t xml:space="preserve"> Copie du p</w:t>
            </w:r>
            <w:r w:rsidR="006E6CED" w:rsidRPr="005E24C6">
              <w:rPr>
                <w:lang w:val="fr-CA"/>
              </w:rPr>
              <w:t>rogramme</w:t>
            </w:r>
            <w:r w:rsidR="00335E96">
              <w:rPr>
                <w:lang w:val="fr-CA"/>
              </w:rPr>
              <w:t>– Veuillez indiquer la section dans laquelle votre présentation apparaît</w:t>
            </w:r>
            <w:r w:rsidR="0097238E">
              <w:rPr>
                <w:lang w:val="fr-CA"/>
              </w:rPr>
              <w:t>/</w:t>
            </w:r>
          </w:p>
          <w:p w14:paraId="37749958" w14:textId="2A92483B" w:rsidR="0097238E" w:rsidRPr="0097238E" w:rsidRDefault="0097238E" w:rsidP="005F7046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lang w:val="en-CA"/>
              </w:rPr>
            </w:pPr>
            <w:r w:rsidRPr="005D4DD2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    </w:t>
            </w:r>
            <w:r w:rsidR="000B4466" w:rsidRPr="005D4DD2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</w:t>
            </w:r>
            <w:r w:rsidRPr="0097238E">
              <w:rPr>
                <w:rFonts w:ascii="Tahoma" w:hAnsi="Tahoma" w:cs="Tahoma"/>
                <w:sz w:val="16"/>
                <w:szCs w:val="16"/>
                <w:lang w:val="en-CA" w:eastAsia="zh-CN"/>
              </w:rPr>
              <w:t xml:space="preserve">Copy of program </w:t>
            </w:r>
            <w:r w:rsidR="00BB1B45" w:rsidRPr="00BB1B45">
              <w:rPr>
                <w:lang w:val="en-CA"/>
              </w:rPr>
              <w:t>–</w:t>
            </w:r>
            <w:r w:rsidRPr="0097238E">
              <w:rPr>
                <w:rFonts w:ascii="Tahoma" w:hAnsi="Tahoma" w:cs="Tahoma"/>
                <w:sz w:val="16"/>
                <w:szCs w:val="16"/>
                <w:lang w:val="en-CA" w:eastAsia="zh-CN"/>
              </w:rPr>
              <w:t xml:space="preserve"> Please </w:t>
            </w:r>
            <w:r w:rsidR="005F7046">
              <w:rPr>
                <w:rFonts w:ascii="Tahoma" w:hAnsi="Tahoma" w:cs="Tahoma"/>
                <w:sz w:val="16"/>
                <w:szCs w:val="16"/>
                <w:lang w:val="en-CA" w:eastAsia="zh-CN"/>
              </w:rPr>
              <w:t>point</w:t>
            </w:r>
            <w:r w:rsidRPr="0097238E">
              <w:rPr>
                <w:rFonts w:ascii="Tahoma" w:hAnsi="Tahoma" w:cs="Tahoma"/>
                <w:sz w:val="16"/>
                <w:szCs w:val="16"/>
                <w:lang w:val="en-CA" w:eastAsia="zh-CN"/>
              </w:rPr>
              <w:t xml:space="preserve"> the section in which your presentation appears</w:t>
            </w:r>
          </w:p>
        </w:tc>
      </w:tr>
      <w:tr w:rsidR="006E6CED" w:rsidRPr="000B4466" w14:paraId="08330993" w14:textId="77777777" w:rsidTr="006E6CED">
        <w:trPr>
          <w:gridAfter w:val="1"/>
          <w:wAfter w:w="29" w:type="dxa"/>
          <w:trHeight w:val="280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5BA9AD" w14:textId="0F967333" w:rsidR="005B7D77" w:rsidRPr="0005227E" w:rsidRDefault="00E62C9F" w:rsidP="005B7D77">
            <w:pPr>
              <w:rPr>
                <w:rFonts w:ascii="inherit" w:hAnsi="inherit"/>
                <w:color w:val="212121"/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47935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62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16762">
              <w:rPr>
                <w:sz w:val="22"/>
                <w:szCs w:val="22"/>
                <w:lang w:val="fr-CA"/>
              </w:rPr>
              <w:t xml:space="preserve"> </w:t>
            </w:r>
            <w:r w:rsidR="00B371EF">
              <w:rPr>
                <w:rFonts w:eastAsia="SimSun"/>
                <w:lang w:val="fr-CA" w:eastAsia="fr-CA"/>
              </w:rPr>
              <w:t>F</w:t>
            </w:r>
            <w:r w:rsidR="0005227E" w:rsidRPr="00B371EF">
              <w:rPr>
                <w:rFonts w:eastAsia="SimSun"/>
                <w:lang w:val="fr-CA" w:eastAsia="fr-CA"/>
              </w:rPr>
              <w:t xml:space="preserve">acture et preuve de paiement (p.ex. relevé de carte de </w:t>
            </w:r>
            <w:proofErr w:type="gramStart"/>
            <w:r w:rsidR="0005227E" w:rsidRPr="00B371EF">
              <w:rPr>
                <w:rFonts w:eastAsia="SimSun"/>
                <w:lang w:val="fr-CA" w:eastAsia="fr-CA"/>
              </w:rPr>
              <w:t>crédit)</w:t>
            </w:r>
            <w:r w:rsidR="00B371EF">
              <w:rPr>
                <w:rFonts w:eastAsia="SimSun"/>
                <w:lang w:val="fr-CA" w:eastAsia="fr-CA"/>
              </w:rPr>
              <w:t>/</w:t>
            </w:r>
            <w:proofErr w:type="gramEnd"/>
          </w:p>
          <w:p w14:paraId="55891D39" w14:textId="22DA44E8" w:rsidR="0097238E" w:rsidRPr="000B4466" w:rsidRDefault="000B4466" w:rsidP="005F7046">
            <w:pPr>
              <w:pStyle w:val="PrformatHTML"/>
              <w:shd w:val="clear" w:color="auto" w:fill="FFFFFF"/>
              <w:rPr>
                <w:rFonts w:ascii="Tahoma" w:hAnsi="Tahoma" w:cs="Tahoma"/>
                <w:color w:val="212121"/>
                <w:sz w:val="16"/>
                <w:szCs w:val="16"/>
                <w:lang w:val="en-US"/>
              </w:rPr>
            </w:pPr>
            <w:r w:rsidRPr="005D4DD2">
              <w:rPr>
                <w:rFonts w:ascii="Tahoma" w:eastAsia="SimSun" w:hAnsi="Tahoma" w:cs="Tahoma"/>
                <w:sz w:val="16"/>
                <w:szCs w:val="16"/>
              </w:rPr>
              <w:t xml:space="preserve">      </w:t>
            </w:r>
            <w:r w:rsidRPr="000B4466">
              <w:rPr>
                <w:rFonts w:ascii="Tahoma" w:eastAsia="SimSun" w:hAnsi="Tahoma" w:cs="Tahoma"/>
                <w:sz w:val="16"/>
                <w:szCs w:val="16"/>
                <w:lang w:val="en-US"/>
              </w:rPr>
              <w:t>Invoice and proof of payment (</w:t>
            </w:r>
            <w:proofErr w:type="gramStart"/>
            <w:r w:rsidRPr="000B4466">
              <w:rPr>
                <w:rFonts w:ascii="Tahoma" w:eastAsia="SimSun" w:hAnsi="Tahoma" w:cs="Tahoma"/>
                <w:sz w:val="16"/>
                <w:szCs w:val="16"/>
                <w:lang w:val="en-US"/>
              </w:rPr>
              <w:t>e.g.</w:t>
            </w:r>
            <w:proofErr w:type="gramEnd"/>
            <w:r w:rsidRPr="000B4466">
              <w:rPr>
                <w:rFonts w:ascii="Tahoma" w:eastAsia="SimSun" w:hAnsi="Tahoma" w:cs="Tahoma"/>
                <w:sz w:val="16"/>
                <w:szCs w:val="16"/>
                <w:lang w:val="en-US"/>
              </w:rPr>
              <w:t xml:space="preserve"> credit card statement)</w:t>
            </w:r>
          </w:p>
        </w:tc>
      </w:tr>
      <w:tr w:rsidR="00407780" w:rsidRPr="00403FF9" w14:paraId="24BB95EA" w14:textId="77777777" w:rsidTr="006E6CED">
        <w:trPr>
          <w:gridAfter w:val="1"/>
          <w:wAfter w:w="29" w:type="dxa"/>
          <w:trHeight w:val="280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7B67B7" w14:textId="2996FF11" w:rsidR="0005227E" w:rsidRPr="00B371EF" w:rsidRDefault="00E62C9F" w:rsidP="00B371EF">
            <w:pPr>
              <w:autoSpaceDE w:val="0"/>
              <w:autoSpaceDN w:val="0"/>
              <w:adjustRightInd w:val="0"/>
              <w:rPr>
                <w:rFonts w:eastAsia="SimSun"/>
                <w:lang w:val="fr-CA" w:eastAsia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54056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D77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5B7D77">
              <w:rPr>
                <w:sz w:val="22"/>
                <w:szCs w:val="22"/>
                <w:lang w:val="fr-CA"/>
              </w:rPr>
              <w:t xml:space="preserve"> </w:t>
            </w:r>
            <w:r w:rsidR="00B371EF">
              <w:rPr>
                <w:rFonts w:eastAsia="SimSun"/>
                <w:lang w:val="fr-CA" w:eastAsia="fr-CA"/>
              </w:rPr>
              <w:t>V</w:t>
            </w:r>
            <w:r w:rsidR="0005227E" w:rsidRPr="00B371EF">
              <w:rPr>
                <w:rFonts w:eastAsia="SimSun"/>
                <w:lang w:val="fr-CA" w:eastAsia="fr-CA"/>
              </w:rPr>
              <w:t>ersion finale de la présentation démontrant que la visibilité accordée à l’INAF sont</w:t>
            </w:r>
            <w:r w:rsidR="00B371EF">
              <w:rPr>
                <w:rFonts w:eastAsia="SimSun"/>
                <w:lang w:val="fr-CA" w:eastAsia="fr-CA"/>
              </w:rPr>
              <w:t xml:space="preserve"> </w:t>
            </w:r>
            <w:r w:rsidR="0005227E" w:rsidRPr="00B371EF">
              <w:rPr>
                <w:rFonts w:eastAsia="SimSun"/>
                <w:lang w:val="fr-CA" w:eastAsia="fr-CA"/>
              </w:rPr>
              <w:t>conformes à toutes les exigences</w:t>
            </w:r>
            <w:r w:rsidR="00B371EF">
              <w:rPr>
                <w:rFonts w:eastAsia="SimSun"/>
                <w:lang w:val="fr-CA" w:eastAsia="fr-CA"/>
              </w:rPr>
              <w:t>/</w:t>
            </w:r>
          </w:p>
          <w:p w14:paraId="6C982B22" w14:textId="6B89F2CA" w:rsidR="00407780" w:rsidRPr="00403FF9" w:rsidRDefault="00403FF9" w:rsidP="00403FF9">
            <w:pPr>
              <w:autoSpaceDE w:val="0"/>
              <w:autoSpaceDN w:val="0"/>
              <w:adjustRightInd w:val="0"/>
              <w:rPr>
                <w:rFonts w:eastAsia="SimSun"/>
                <w:lang w:val="en-US" w:eastAsia="fr-CA"/>
              </w:rPr>
            </w:pPr>
            <w:r w:rsidRPr="005D4DD2">
              <w:rPr>
                <w:rFonts w:eastAsia="SimSun"/>
                <w:lang w:val="fr-CA" w:eastAsia="fr-CA"/>
              </w:rPr>
              <w:t xml:space="preserve">      </w:t>
            </w:r>
            <w:r w:rsidRPr="00403FF9">
              <w:rPr>
                <w:rFonts w:eastAsia="SimSun"/>
                <w:lang w:val="en-US" w:eastAsia="fr-CA"/>
              </w:rPr>
              <w:t>Final version of the presentation demonstrating that the visibility granted to INAF complies with all</w:t>
            </w:r>
            <w:r>
              <w:rPr>
                <w:rFonts w:eastAsia="SimSun"/>
                <w:lang w:val="en-US" w:eastAsia="fr-CA"/>
              </w:rPr>
              <w:t xml:space="preserve"> </w:t>
            </w:r>
            <w:r w:rsidRPr="00403FF9">
              <w:rPr>
                <w:rFonts w:eastAsia="SimSun"/>
                <w:lang w:val="en-US" w:eastAsia="fr-CA"/>
              </w:rPr>
              <w:t xml:space="preserve">the requirements </w:t>
            </w:r>
          </w:p>
        </w:tc>
      </w:tr>
      <w:tr w:rsidR="006E6CED" w:rsidRPr="00403FF9" w14:paraId="71841EE7" w14:textId="77777777" w:rsidTr="00A06FC6">
        <w:trPr>
          <w:gridAfter w:val="1"/>
          <w:wAfter w:w="29" w:type="dxa"/>
          <w:trHeight w:val="144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02F52A" w14:textId="77777777" w:rsidR="006E6CED" w:rsidRPr="00403FF9" w:rsidRDefault="006E6CED">
            <w:pPr>
              <w:pStyle w:val="Titre2"/>
              <w:rPr>
                <w:lang w:val="en-US"/>
              </w:rPr>
            </w:pPr>
          </w:p>
        </w:tc>
      </w:tr>
      <w:tr w:rsidR="006E6CED" w:rsidRPr="000B097B" w14:paraId="15F63627" w14:textId="77777777" w:rsidTr="00A06FC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412" w:type="dxa"/>
            <w:gridSpan w:val="10"/>
            <w:tcBorders>
              <w:top w:val="single" w:sz="4" w:space="0" w:color="C0C0C0"/>
              <w:left w:val="single" w:sz="4" w:space="0" w:color="C0C0C0"/>
              <w:bottom w:val="dotted" w:sz="4" w:space="0" w:color="auto"/>
              <w:right w:val="single" w:sz="4" w:space="0" w:color="C0C0C0"/>
            </w:tcBorders>
            <w:shd w:val="clear" w:color="auto" w:fill="E6E6E6"/>
            <w:vAlign w:val="center"/>
          </w:tcPr>
          <w:p w14:paraId="74A26B2B" w14:textId="77777777" w:rsidR="006E6CED" w:rsidRPr="005E24C6" w:rsidRDefault="00BB1B45" w:rsidP="006D3E95">
            <w:pPr>
              <w:pStyle w:val="Titre2"/>
              <w:rPr>
                <w:lang w:val="fr-CA"/>
              </w:rPr>
            </w:pPr>
            <w:r>
              <w:rPr>
                <w:lang w:val="fr-CA"/>
              </w:rPr>
              <w:t>signaturES</w:t>
            </w:r>
          </w:p>
        </w:tc>
      </w:tr>
      <w:tr w:rsidR="006E6CED" w:rsidRPr="005D4DD2" w14:paraId="407200CD" w14:textId="77777777" w:rsidTr="003230E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720"/>
          <w:jc w:val="center"/>
        </w:trPr>
        <w:tc>
          <w:tcPr>
            <w:tcW w:w="2053" w:type="dxa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21882E71" w14:textId="77777777" w:rsidR="006E6CED" w:rsidRPr="005E24C6" w:rsidRDefault="006E6CED" w:rsidP="006D3E95">
            <w:pPr>
              <w:rPr>
                <w:lang w:val="fr-CA"/>
              </w:rPr>
            </w:pPr>
            <w:r>
              <w:rPr>
                <w:lang w:val="fr-CA"/>
              </w:rPr>
              <w:t>Candidat</w:t>
            </w:r>
            <w:r w:rsidR="00C47823">
              <w:rPr>
                <w:lang w:val="fr-CA"/>
              </w:rPr>
              <w:t>(e)</w:t>
            </w:r>
            <w:r w:rsidR="00336021">
              <w:rPr>
                <w:lang w:val="fr-CA"/>
              </w:rPr>
              <w:t>/Candidate</w:t>
            </w:r>
          </w:p>
        </w:tc>
        <w:tc>
          <w:tcPr>
            <w:tcW w:w="5698" w:type="dxa"/>
            <w:gridSpan w:val="6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006A6857" w14:textId="77777777" w:rsidR="006E6CED" w:rsidRPr="005E24C6" w:rsidRDefault="006E6CED" w:rsidP="006D3E95">
            <w:pPr>
              <w:rPr>
                <w:lang w:val="fr-CA"/>
              </w:rPr>
            </w:pPr>
          </w:p>
        </w:tc>
        <w:tc>
          <w:tcPr>
            <w:tcW w:w="2661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C0C0C0"/>
            </w:tcBorders>
            <w:vAlign w:val="center"/>
          </w:tcPr>
          <w:p w14:paraId="0D31896E" w14:textId="77777777" w:rsidR="006E6CED" w:rsidRPr="005E24C6" w:rsidRDefault="00003738" w:rsidP="006D3E95">
            <w:pPr>
              <w:rPr>
                <w:lang w:val="fr-CA"/>
              </w:rPr>
            </w:pPr>
            <w:r>
              <w:rPr>
                <w:lang w:val="fr-CA"/>
              </w:rPr>
              <w:t>Date</w:t>
            </w:r>
            <w:r w:rsidR="00336021">
              <w:rPr>
                <w:lang w:val="fr-CA"/>
              </w:rPr>
              <w:t xml:space="preserve"> </w:t>
            </w:r>
            <w:r w:rsidR="006E6CED">
              <w:rPr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-395821627"/>
                <w:placeholder>
                  <w:docPart w:val="9FA915AF40A649D5BD2A2853A4304E2F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6E6CED" w:rsidRPr="00325E24">
                  <w:rPr>
                    <w:rStyle w:val="Textedelespacerserv"/>
                    <w:rFonts w:eastAsia="SimSun"/>
                    <w:lang w:val="fr-CA"/>
                  </w:rPr>
                  <w:t>Cliquez ici pour entrer une date.</w:t>
                </w:r>
              </w:sdtContent>
            </w:sdt>
          </w:p>
        </w:tc>
      </w:tr>
      <w:tr w:rsidR="006E6CED" w:rsidRPr="005D4DD2" w14:paraId="0C0ABF48" w14:textId="77777777" w:rsidTr="003230E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720"/>
          <w:jc w:val="center"/>
        </w:trPr>
        <w:tc>
          <w:tcPr>
            <w:tcW w:w="2053" w:type="dxa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70959485" w14:textId="2176113C" w:rsidR="006E6CED" w:rsidRDefault="006E6CED" w:rsidP="006D3E95">
            <w:pPr>
              <w:rPr>
                <w:lang w:val="fr-CA"/>
              </w:rPr>
            </w:pPr>
            <w:r>
              <w:rPr>
                <w:lang w:val="fr-CA"/>
              </w:rPr>
              <w:t>Directeur</w:t>
            </w:r>
            <w:r w:rsidR="00BB1B45">
              <w:rPr>
                <w:lang w:val="fr-CA"/>
              </w:rPr>
              <w:t>(</w:t>
            </w:r>
            <w:proofErr w:type="spellStart"/>
            <w:r w:rsidR="00BB1B45">
              <w:rPr>
                <w:lang w:val="fr-CA"/>
              </w:rPr>
              <w:t>trice</w:t>
            </w:r>
            <w:proofErr w:type="spellEnd"/>
            <w:r w:rsidR="00BB1B45">
              <w:rPr>
                <w:lang w:val="fr-CA"/>
              </w:rPr>
              <w:t>)</w:t>
            </w:r>
            <w:r w:rsidR="00336021">
              <w:rPr>
                <w:lang w:val="fr-CA"/>
              </w:rPr>
              <w:t>/</w:t>
            </w:r>
          </w:p>
          <w:p w14:paraId="356FA4F5" w14:textId="77777777" w:rsidR="00336021" w:rsidRDefault="00336021" w:rsidP="006D3E95">
            <w:pPr>
              <w:rPr>
                <w:lang w:val="fr-CA"/>
              </w:rPr>
            </w:pPr>
            <w:r>
              <w:rPr>
                <w:lang w:val="fr-CA"/>
              </w:rPr>
              <w:t>Director</w:t>
            </w:r>
          </w:p>
        </w:tc>
        <w:tc>
          <w:tcPr>
            <w:tcW w:w="5698" w:type="dxa"/>
            <w:gridSpan w:val="6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1718218D" w14:textId="77777777" w:rsidR="006E6CED" w:rsidRPr="005E24C6" w:rsidRDefault="006E6CED" w:rsidP="006D3E95">
            <w:pPr>
              <w:rPr>
                <w:lang w:val="fr-CA"/>
              </w:rPr>
            </w:pPr>
          </w:p>
        </w:tc>
        <w:tc>
          <w:tcPr>
            <w:tcW w:w="2661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C0C0C0"/>
            </w:tcBorders>
            <w:vAlign w:val="center"/>
          </w:tcPr>
          <w:p w14:paraId="13CBC9D5" w14:textId="77777777" w:rsidR="006E6CED" w:rsidRPr="005E24C6" w:rsidRDefault="00003738" w:rsidP="006D3E95">
            <w:pPr>
              <w:rPr>
                <w:lang w:val="fr-CA"/>
              </w:rPr>
            </w:pPr>
            <w:r>
              <w:rPr>
                <w:lang w:val="fr-CA"/>
              </w:rPr>
              <w:t>Date</w:t>
            </w:r>
            <w:r w:rsidR="00336021">
              <w:rPr>
                <w:lang w:val="fr-CA"/>
              </w:rPr>
              <w:t xml:space="preserve"> </w:t>
            </w:r>
            <w:r w:rsidR="006E6CED">
              <w:rPr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-37052946"/>
                <w:placeholder>
                  <w:docPart w:val="A4752E66C4EB481EA78525AC920F92D2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6E6CED" w:rsidRPr="00325E24">
                  <w:rPr>
                    <w:rStyle w:val="Textedelespacerserv"/>
                    <w:rFonts w:eastAsia="SimSun"/>
                    <w:lang w:val="fr-CA"/>
                  </w:rPr>
                  <w:t>Cliquez ici pour entrer une date.</w:t>
                </w:r>
              </w:sdtContent>
            </w:sdt>
          </w:p>
        </w:tc>
      </w:tr>
    </w:tbl>
    <w:p w14:paraId="1358EAE6" w14:textId="77777777" w:rsidR="008D2655" w:rsidRPr="005E24C6" w:rsidRDefault="008D2655" w:rsidP="00C106A5">
      <w:pPr>
        <w:rPr>
          <w:lang w:val="fr-CA"/>
        </w:rPr>
      </w:pPr>
    </w:p>
    <w:p w14:paraId="3352C4A3" w14:textId="438E46A9" w:rsidR="008D2655" w:rsidRPr="005D4DD2" w:rsidRDefault="008D2655" w:rsidP="0078687C">
      <w:pPr>
        <w:rPr>
          <w:lang w:val="fr-CA"/>
        </w:rPr>
      </w:pPr>
    </w:p>
    <w:sectPr w:rsidR="008D2655" w:rsidRPr="005D4DD2" w:rsidSect="00D63B4D">
      <w:pgSz w:w="12240" w:h="15840" w:code="1"/>
      <w:pgMar w:top="851" w:right="720" w:bottom="709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0010"/>
    <w:multiLevelType w:val="hybridMultilevel"/>
    <w:tmpl w:val="C70EDE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7203"/>
    <w:multiLevelType w:val="hybridMultilevel"/>
    <w:tmpl w:val="D32017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B06AE"/>
    <w:multiLevelType w:val="hybridMultilevel"/>
    <w:tmpl w:val="5562F3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F70B4"/>
    <w:multiLevelType w:val="hybridMultilevel"/>
    <w:tmpl w:val="4BBE452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F3AE2"/>
    <w:multiLevelType w:val="hybridMultilevel"/>
    <w:tmpl w:val="B21ED87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72"/>
    <w:rsid w:val="00003738"/>
    <w:rsid w:val="00016762"/>
    <w:rsid w:val="0002338F"/>
    <w:rsid w:val="00043298"/>
    <w:rsid w:val="0005227E"/>
    <w:rsid w:val="00054101"/>
    <w:rsid w:val="000707ED"/>
    <w:rsid w:val="0009748C"/>
    <w:rsid w:val="000A5DE8"/>
    <w:rsid w:val="000B097B"/>
    <w:rsid w:val="000B4466"/>
    <w:rsid w:val="000C0AEF"/>
    <w:rsid w:val="000D062F"/>
    <w:rsid w:val="00142695"/>
    <w:rsid w:val="0014369C"/>
    <w:rsid w:val="001623C7"/>
    <w:rsid w:val="00186433"/>
    <w:rsid w:val="0020447A"/>
    <w:rsid w:val="00212C3E"/>
    <w:rsid w:val="00264ABA"/>
    <w:rsid w:val="00293592"/>
    <w:rsid w:val="002D2008"/>
    <w:rsid w:val="002F637D"/>
    <w:rsid w:val="003230E4"/>
    <w:rsid w:val="00325E24"/>
    <w:rsid w:val="00335E96"/>
    <w:rsid w:val="00336021"/>
    <w:rsid w:val="00355014"/>
    <w:rsid w:val="00377224"/>
    <w:rsid w:val="003D4BF5"/>
    <w:rsid w:val="00403FF9"/>
    <w:rsid w:val="00407780"/>
    <w:rsid w:val="00477E61"/>
    <w:rsid w:val="004D2832"/>
    <w:rsid w:val="004D3AE1"/>
    <w:rsid w:val="00585008"/>
    <w:rsid w:val="005A7A27"/>
    <w:rsid w:val="005B7D77"/>
    <w:rsid w:val="005D4DD2"/>
    <w:rsid w:val="005E24C6"/>
    <w:rsid w:val="005F7046"/>
    <w:rsid w:val="00606150"/>
    <w:rsid w:val="00637806"/>
    <w:rsid w:val="00690FCE"/>
    <w:rsid w:val="006911CF"/>
    <w:rsid w:val="00695D96"/>
    <w:rsid w:val="006B20F9"/>
    <w:rsid w:val="006C7740"/>
    <w:rsid w:val="006E205C"/>
    <w:rsid w:val="006E6CED"/>
    <w:rsid w:val="00727146"/>
    <w:rsid w:val="0076707B"/>
    <w:rsid w:val="00775141"/>
    <w:rsid w:val="0078687C"/>
    <w:rsid w:val="007A42DD"/>
    <w:rsid w:val="007A79BB"/>
    <w:rsid w:val="008915F7"/>
    <w:rsid w:val="00895C6A"/>
    <w:rsid w:val="008B6784"/>
    <w:rsid w:val="008D2655"/>
    <w:rsid w:val="008E4900"/>
    <w:rsid w:val="00913A10"/>
    <w:rsid w:val="009229EF"/>
    <w:rsid w:val="00933DBE"/>
    <w:rsid w:val="00955B85"/>
    <w:rsid w:val="009613BB"/>
    <w:rsid w:val="0097238E"/>
    <w:rsid w:val="009837E4"/>
    <w:rsid w:val="009865D9"/>
    <w:rsid w:val="00990243"/>
    <w:rsid w:val="00994064"/>
    <w:rsid w:val="009B04E9"/>
    <w:rsid w:val="009C0FE7"/>
    <w:rsid w:val="009E0747"/>
    <w:rsid w:val="009F0606"/>
    <w:rsid w:val="009F7734"/>
    <w:rsid w:val="00A06FC6"/>
    <w:rsid w:val="00A079BE"/>
    <w:rsid w:val="00A40972"/>
    <w:rsid w:val="00AF2CE1"/>
    <w:rsid w:val="00B32C52"/>
    <w:rsid w:val="00B371EF"/>
    <w:rsid w:val="00B95BF3"/>
    <w:rsid w:val="00BB1B45"/>
    <w:rsid w:val="00BC2C16"/>
    <w:rsid w:val="00BF1EE5"/>
    <w:rsid w:val="00C106A5"/>
    <w:rsid w:val="00C212DB"/>
    <w:rsid w:val="00C40556"/>
    <w:rsid w:val="00C47823"/>
    <w:rsid w:val="00C572DC"/>
    <w:rsid w:val="00D11F47"/>
    <w:rsid w:val="00D13513"/>
    <w:rsid w:val="00D30EC8"/>
    <w:rsid w:val="00D423B8"/>
    <w:rsid w:val="00D525B5"/>
    <w:rsid w:val="00D63B4D"/>
    <w:rsid w:val="00D701DC"/>
    <w:rsid w:val="00D722AE"/>
    <w:rsid w:val="00D8042E"/>
    <w:rsid w:val="00DD1A25"/>
    <w:rsid w:val="00DE1B65"/>
    <w:rsid w:val="00DE3E5E"/>
    <w:rsid w:val="00DE6742"/>
    <w:rsid w:val="00E15DED"/>
    <w:rsid w:val="00E42509"/>
    <w:rsid w:val="00E45B4C"/>
    <w:rsid w:val="00E54483"/>
    <w:rsid w:val="00E61327"/>
    <w:rsid w:val="00E62C9F"/>
    <w:rsid w:val="00E729C0"/>
    <w:rsid w:val="00E77D01"/>
    <w:rsid w:val="00E80BF5"/>
    <w:rsid w:val="00EA3C56"/>
    <w:rsid w:val="00EA7271"/>
    <w:rsid w:val="00EC21A6"/>
    <w:rsid w:val="00EE6778"/>
    <w:rsid w:val="00F527E2"/>
    <w:rsid w:val="00F6227A"/>
    <w:rsid w:val="00FA0D0D"/>
    <w:rsid w:val="00FA60E0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AA3E5"/>
  <w15:docId w15:val="{0C25EEBA-1C6E-4195-945A-66D8602D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  <w:style w:type="character" w:styleId="Textedelespacerserv">
    <w:name w:val="Placeholder Text"/>
    <w:basedOn w:val="Policepardfaut"/>
    <w:uiPriority w:val="99"/>
    <w:semiHidden/>
    <w:rsid w:val="00E77D01"/>
    <w:rPr>
      <w:color w:val="808080"/>
    </w:rPr>
  </w:style>
  <w:style w:type="paragraph" w:styleId="Paragraphedeliste">
    <w:name w:val="List Paragraph"/>
    <w:basedOn w:val="Normal"/>
    <w:uiPriority w:val="34"/>
    <w:qFormat/>
    <w:rsid w:val="000B097B"/>
    <w:pPr>
      <w:ind w:left="720"/>
      <w:contextualSpacing/>
    </w:pPr>
  </w:style>
  <w:style w:type="character" w:styleId="Lienhypertexte">
    <w:name w:val="Hyperlink"/>
    <w:basedOn w:val="Policepardfaut"/>
    <w:rsid w:val="009C0FE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016762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6E2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6E205C"/>
    <w:rPr>
      <w:rFonts w:ascii="Courier New" w:eastAsia="Times New Roman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023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der15\AppData\Roaming\Microsoft\Templates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B8380-DD35-481F-959E-9E037DB41CE2}"/>
      </w:docPartPr>
      <w:docPartBody>
        <w:p w:rsidR="006C1B19" w:rsidRDefault="00A42E5E" w:rsidP="00A42E5E">
          <w:pPr>
            <w:pStyle w:val="DefaultPlaceholder1082065158"/>
          </w:pPr>
          <w:r w:rsidRPr="009F7734">
            <w:rPr>
              <w:rStyle w:val="Textedelespacerserv"/>
              <w:rFonts w:eastAsia="SimSun"/>
              <w:lang w:val="fr-CA"/>
            </w:rPr>
            <w:t>Cliquez ici pour taper du texte.</w:t>
          </w:r>
        </w:p>
      </w:docPartBody>
    </w:docPart>
    <w:docPart>
      <w:docPartPr>
        <w:name w:val="635207A311DE41B1861544E0EAD70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21181-84D1-4914-89F2-47FE0A18121C}"/>
      </w:docPartPr>
      <w:docPartBody>
        <w:p w:rsidR="006C1B19" w:rsidRDefault="00A42E5E" w:rsidP="00A42E5E">
          <w:pPr>
            <w:pStyle w:val="635207A311DE41B1861544E0EAD70DC91"/>
          </w:pPr>
          <w:r w:rsidRPr="009F7734">
            <w:rPr>
              <w:rStyle w:val="Textedelespacerserv"/>
              <w:rFonts w:eastAsia="SimSun"/>
              <w:lang w:val="fr-CA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6B702-9678-44AC-8C3E-F53D48E94BE6}"/>
      </w:docPartPr>
      <w:docPartBody>
        <w:p w:rsidR="006C1B19" w:rsidRDefault="00A42E5E" w:rsidP="00A42E5E">
          <w:pPr>
            <w:pStyle w:val="DefaultPlaceholder1082065160"/>
          </w:pPr>
          <w:r w:rsidRPr="009F7734">
            <w:rPr>
              <w:rStyle w:val="Textedelespacerserv"/>
              <w:rFonts w:eastAsia="SimSun"/>
              <w:lang w:val="fr-CA"/>
            </w:rPr>
            <w:t>Cliquez ici pour entrer une date.</w:t>
          </w:r>
        </w:p>
      </w:docPartBody>
    </w:docPart>
    <w:docPart>
      <w:docPartPr>
        <w:name w:val="B07C8B116F264A699B53860FBE2CA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F2813-C92C-47CD-9F3B-B89A27CB2ED4}"/>
      </w:docPartPr>
      <w:docPartBody>
        <w:p w:rsidR="006C1B19" w:rsidRDefault="00A42E5E" w:rsidP="00A42E5E">
          <w:pPr>
            <w:pStyle w:val="B07C8B116F264A699B53860FBE2CA62F1"/>
          </w:pPr>
          <w:r w:rsidRPr="009F7734">
            <w:rPr>
              <w:rStyle w:val="Textedelespacerserv"/>
              <w:rFonts w:eastAsia="SimSun"/>
              <w:lang w:val="fr-CA"/>
            </w:rPr>
            <w:t>Cliquez ici pour taper du texte.</w:t>
          </w:r>
        </w:p>
      </w:docPartBody>
    </w:docPart>
    <w:docPart>
      <w:docPartPr>
        <w:name w:val="E01F52040A014A49870A27399A8CB7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59F17-D016-49B3-A24D-4A1A24271014}"/>
      </w:docPartPr>
      <w:docPartBody>
        <w:p w:rsidR="00C5231F" w:rsidRDefault="00A42E5E" w:rsidP="00A42E5E">
          <w:pPr>
            <w:pStyle w:val="E01F52040A014A49870A27399A8CB7021"/>
          </w:pPr>
          <w:r w:rsidRPr="00E42509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9FA915AF40A649D5BD2A2853A4304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C4A31-A985-4A58-B069-890B072F2B49}"/>
      </w:docPartPr>
      <w:docPartBody>
        <w:p w:rsidR="00072132" w:rsidRDefault="00A42E5E" w:rsidP="00A42E5E">
          <w:pPr>
            <w:pStyle w:val="9FA915AF40A649D5BD2A2853A4304E2F"/>
          </w:pPr>
          <w:r w:rsidRPr="00325E24">
            <w:rPr>
              <w:rStyle w:val="Textedelespacerserv"/>
              <w:rFonts w:eastAsia="SimSun"/>
              <w:lang w:val="fr-CA"/>
            </w:rPr>
            <w:t>Cliquez ici pour entrer une date.</w:t>
          </w:r>
        </w:p>
      </w:docPartBody>
    </w:docPart>
    <w:docPart>
      <w:docPartPr>
        <w:name w:val="A4752E66C4EB481EA78525AC920F9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3669E-7E3F-4E66-910B-5305EC6AA5A0}"/>
      </w:docPartPr>
      <w:docPartBody>
        <w:p w:rsidR="00072132" w:rsidRDefault="00A42E5E" w:rsidP="00A42E5E">
          <w:pPr>
            <w:pStyle w:val="A4752E66C4EB481EA78525AC920F92D2"/>
          </w:pPr>
          <w:r w:rsidRPr="00325E24">
            <w:rPr>
              <w:rStyle w:val="Textedelespacerserv"/>
              <w:rFonts w:eastAsia="SimSun"/>
              <w:lang w:val="fr-CA"/>
            </w:rPr>
            <w:t>Cliquez ici pour entrer une date.</w:t>
          </w:r>
        </w:p>
      </w:docPartBody>
    </w:docPart>
    <w:docPart>
      <w:docPartPr>
        <w:name w:val="0BA08350C6C6FA408148A468BD81B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08C79-C684-7B45-94E9-35E13271084C}"/>
      </w:docPartPr>
      <w:docPartBody>
        <w:p w:rsidR="002E0BA1" w:rsidRDefault="000D6149" w:rsidP="000D6149">
          <w:pPr>
            <w:pStyle w:val="0BA08350C6C6FA408148A468BD81B44A"/>
          </w:pPr>
          <w:r w:rsidRPr="003D4BF5">
            <w:rPr>
              <w:rStyle w:val="Textedelespacerserv"/>
              <w:rFonts w:eastAsia="SimSun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FBB"/>
    <w:rsid w:val="00072132"/>
    <w:rsid w:val="000D6149"/>
    <w:rsid w:val="0028564A"/>
    <w:rsid w:val="002E0BA1"/>
    <w:rsid w:val="00322161"/>
    <w:rsid w:val="0038034C"/>
    <w:rsid w:val="005D46D6"/>
    <w:rsid w:val="0061359B"/>
    <w:rsid w:val="00645E6B"/>
    <w:rsid w:val="00691F0A"/>
    <w:rsid w:val="006C1B19"/>
    <w:rsid w:val="00786AE2"/>
    <w:rsid w:val="007B6FBB"/>
    <w:rsid w:val="00890DAF"/>
    <w:rsid w:val="00A23127"/>
    <w:rsid w:val="00A42E5E"/>
    <w:rsid w:val="00AF11A9"/>
    <w:rsid w:val="00C5231F"/>
    <w:rsid w:val="00CC68C2"/>
    <w:rsid w:val="00EA5132"/>
    <w:rsid w:val="00FB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6149"/>
    <w:rPr>
      <w:color w:val="808080"/>
    </w:rPr>
  </w:style>
  <w:style w:type="paragraph" w:customStyle="1" w:styleId="0BA08350C6C6FA408148A468BD81B44A">
    <w:name w:val="0BA08350C6C6FA408148A468BD81B44A"/>
    <w:rsid w:val="000D6149"/>
    <w:pPr>
      <w:spacing w:after="0" w:line="240" w:lineRule="auto"/>
    </w:pPr>
    <w:rPr>
      <w:sz w:val="24"/>
      <w:szCs w:val="24"/>
    </w:rPr>
  </w:style>
  <w:style w:type="paragraph" w:customStyle="1" w:styleId="B07C8B116F264A699B53860FBE2CA62F1">
    <w:name w:val="B07C8B116F264A699B53860FBE2CA62F1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efaultPlaceholder1082065158">
    <w:name w:val="DefaultPlaceholder_1082065158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E01F52040A014A49870A27399A8CB7021">
    <w:name w:val="E01F52040A014A49870A27399A8CB7021"/>
    <w:rsid w:val="00A42E5E"/>
    <w:pPr>
      <w:tabs>
        <w:tab w:val="left" w:pos="7185"/>
      </w:tabs>
      <w:spacing w:after="0" w:line="240" w:lineRule="auto"/>
      <w:outlineLvl w:val="1"/>
    </w:pPr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paragraph" w:customStyle="1" w:styleId="635207A311DE41B1861544E0EAD70DC91">
    <w:name w:val="635207A311DE41B1861544E0EAD70DC91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efaultPlaceholder1082065160">
    <w:name w:val="DefaultPlaceholder_1082065160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9FA915AF40A649D5BD2A2853A4304E2F">
    <w:name w:val="9FA915AF40A649D5BD2A2853A4304E2F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A4752E66C4EB481EA78525AC920F92D2">
    <w:name w:val="A4752E66C4EB481EA78525AC920F92D2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3A9E85EADA24F9B7306C5BA8AEB12" ma:contentTypeVersion="13" ma:contentTypeDescription="Crée un document." ma:contentTypeScope="" ma:versionID="3d9c6e6325c232954c97cc8f3d52d65d">
  <xsd:schema xmlns:xsd="http://www.w3.org/2001/XMLSchema" xmlns:xs="http://www.w3.org/2001/XMLSchema" xmlns:p="http://schemas.microsoft.com/office/2006/metadata/properties" xmlns:ns2="919bbaac-59a8-4e71-9a6e-5b541bd13478" xmlns:ns3="1b80bdea-b993-41ee-967f-4d00a24d39b4" targetNamespace="http://schemas.microsoft.com/office/2006/metadata/properties" ma:root="true" ma:fieldsID="e5484eff498ace38446bc2092b5d9266" ns2:_="" ns3:_="">
    <xsd:import namespace="919bbaac-59a8-4e71-9a6e-5b541bd13478"/>
    <xsd:import namespace="1b80bdea-b993-41ee-967f-4d00a24d3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bbaac-59a8-4e71-9a6e-5b541bd13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bdea-b993-41ee-967f-4d00a24d3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4117-8714-48DE-8572-7600F59EC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99374-71C8-4F42-85C9-DD7EC7DA4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A7ED3E-0460-410A-85ED-45A4C586D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bbaac-59a8-4e71-9a6e-5b541bd13478"/>
    <ds:schemaRef ds:uri="1b80bdea-b993-41ee-967f-4d00a24d3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ED9BFA-27EE-7840-932E-AB188580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390</Words>
  <Characters>2314</Characters>
  <Application>Microsoft Office Word</Application>
  <DocSecurity>4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Déry</dc:creator>
  <cp:lastModifiedBy>Catherine Fontaine-Lavallée</cp:lastModifiedBy>
  <cp:revision>2</cp:revision>
  <cp:lastPrinted>2014-10-28T15:47:00Z</cp:lastPrinted>
  <dcterms:created xsi:type="dcterms:W3CDTF">2022-01-18T22:07:00Z</dcterms:created>
  <dcterms:modified xsi:type="dcterms:W3CDTF">2022-01-18T22:07:00Z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  <property fmtid="{D5CDD505-2E9C-101B-9397-08002B2CF9AE}" pid="3" name="ContentTypeId">
    <vt:lpwstr>0x0101007A03A9E85EADA24F9B7306C5BA8AEB12</vt:lpwstr>
  </property>
</Properties>
</file>